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1"/>
        <w:gridCol w:w="1842"/>
      </w:tblGrid>
      <w:tr w:rsidR="00360EFF" w:rsidTr="00C01B14">
        <w:trPr>
          <w:trHeight w:val="1958"/>
        </w:trPr>
        <w:tc>
          <w:tcPr>
            <w:tcW w:w="8931" w:type="dxa"/>
          </w:tcPr>
          <w:p w:rsidR="00360EFF" w:rsidRPr="00C01B14" w:rsidRDefault="00360EFF" w:rsidP="00C01B14">
            <w:pPr>
              <w:pStyle w:val="Title"/>
            </w:pPr>
            <w:r w:rsidRPr="00C01B14">
              <w:t>CV Application Form</w:t>
            </w:r>
          </w:p>
          <w:p w:rsidR="00360EFF" w:rsidRPr="00C01B14" w:rsidRDefault="00360EFF" w:rsidP="00C01B14">
            <w:pPr>
              <w:pStyle w:val="TableParagraph"/>
              <w:spacing w:before="0"/>
              <w:ind w:right="1023"/>
              <w:rPr>
                <w:sz w:val="48"/>
                <w:szCs w:val="48"/>
              </w:rPr>
            </w:pPr>
            <w:r w:rsidRPr="00C01B14">
              <w:rPr>
                <w:color w:val="60B3C8"/>
                <w:sz w:val="37"/>
              </w:rPr>
              <w:t>Name &amp; Surname</w:t>
            </w:r>
          </w:p>
          <w:p w:rsidR="00360EFF" w:rsidRPr="00C01B14" w:rsidRDefault="00360EFF" w:rsidP="00C01B14">
            <w:pPr>
              <w:pStyle w:val="TableParagraph"/>
              <w:spacing w:before="1"/>
              <w:ind w:right="1016"/>
              <w:rPr>
                <w:sz w:val="48"/>
                <w:szCs w:val="48"/>
              </w:rPr>
            </w:pPr>
          </w:p>
          <w:p w:rsidR="00360EFF" w:rsidRPr="0068028F" w:rsidRDefault="00360EFF" w:rsidP="00C01B14">
            <w:pPr>
              <w:pStyle w:val="TableParagraph"/>
              <w:spacing w:before="1"/>
              <w:ind w:right="1016"/>
              <w:rPr>
                <w:b/>
                <w:sz w:val="21"/>
              </w:rPr>
            </w:pPr>
            <w:r w:rsidRPr="00C01B14">
              <w:rPr>
                <w:color w:val="545454"/>
                <w:sz w:val="27"/>
              </w:rPr>
              <w:t xml:space="preserve">  RANK:</w:t>
            </w:r>
            <w:r>
              <w:rPr>
                <w:color w:val="545454"/>
                <w:sz w:val="27"/>
              </w:rPr>
              <w:t xml:space="preserve">  </w:t>
            </w:r>
            <w:r w:rsidRPr="0068028F">
              <w:rPr>
                <w:b/>
                <w:color w:val="545454"/>
                <w:sz w:val="27"/>
              </w:rPr>
              <w:t>DOCTOR/ MEDICAL OFFICER</w:t>
            </w:r>
          </w:p>
          <w:p w:rsidR="00360EFF" w:rsidRPr="00C01B14" w:rsidRDefault="00360EFF" w:rsidP="00C01B14">
            <w:pPr>
              <w:pStyle w:val="TableParagraph"/>
              <w:spacing w:before="68"/>
              <w:ind w:right="1023"/>
              <w:rPr>
                <w:sz w:val="27"/>
              </w:rPr>
            </w:pPr>
            <w:r w:rsidRPr="00C01B14">
              <w:rPr>
                <w:color w:val="545454"/>
                <w:sz w:val="27"/>
              </w:rPr>
              <w:t xml:space="preserve">  DATE:</w:t>
            </w:r>
            <w:r>
              <w:rPr>
                <w:color w:val="545454"/>
                <w:sz w:val="27"/>
              </w:rPr>
              <w:t xml:space="preserve"> </w:t>
            </w:r>
            <w:r w:rsidRPr="0068028F">
              <w:rPr>
                <w:b/>
                <w:color w:val="545454"/>
                <w:sz w:val="27"/>
              </w:rPr>
              <w:t>30 October 2019</w:t>
            </w:r>
          </w:p>
        </w:tc>
        <w:tc>
          <w:tcPr>
            <w:tcW w:w="1842" w:type="dxa"/>
          </w:tcPr>
          <w:p w:rsidR="00360EFF" w:rsidRPr="0068028F" w:rsidRDefault="00360EFF" w:rsidP="00C01B14">
            <w:pPr>
              <w:pStyle w:val="TableParagraph"/>
              <w:spacing w:before="0"/>
              <w:rPr>
                <w:rFonts w:ascii="Times New Roman"/>
                <w:noProof/>
                <w:sz w:val="20"/>
              </w:rPr>
            </w:pPr>
            <w:r w:rsidRPr="00FD281D">
              <w:rPr>
                <w:rFonts w:asci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27.5pt">
                  <v:imagedata r:id="rId4" o:title=""/>
                </v:shape>
              </w:pict>
            </w:r>
          </w:p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C01B14">
              <w:rPr>
                <w:rFonts w:ascii="Times New Roman" w:eastAsia="Times New Roman"/>
                <w:color w:val="00B0F0"/>
                <w:sz w:val="20"/>
              </w:rPr>
              <w:t>PHOTO</w:t>
            </w:r>
          </w:p>
          <w:p w:rsidR="00360EFF" w:rsidRPr="00C01B14" w:rsidRDefault="00360EFF" w:rsidP="00C01B14">
            <w:pPr>
              <w:pStyle w:val="TableParagraph"/>
              <w:spacing w:before="3" w:line="285" w:lineRule="auto"/>
              <w:ind w:right="262"/>
              <w:rPr>
                <w:sz w:val="20"/>
              </w:rPr>
            </w:pPr>
          </w:p>
        </w:tc>
      </w:tr>
    </w:tbl>
    <w:p w:rsidR="00360EFF" w:rsidRDefault="00360EFF">
      <w:pPr>
        <w:spacing w:before="3"/>
        <w:rPr>
          <w:rFonts w:ascii="Times New Roman"/>
          <w:sz w:val="6"/>
        </w:rPr>
      </w:pPr>
    </w:p>
    <w:tbl>
      <w:tblPr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627"/>
        <w:gridCol w:w="2425"/>
        <w:gridCol w:w="2976"/>
      </w:tblGrid>
      <w:tr w:rsidR="00360EFF" w:rsidTr="00C01B14">
        <w:trPr>
          <w:trHeight w:val="469"/>
        </w:trPr>
        <w:tc>
          <w:tcPr>
            <w:tcW w:w="10773" w:type="dxa"/>
            <w:gridSpan w:val="4"/>
            <w:shd w:val="clear" w:color="auto" w:fill="E8F2EB"/>
          </w:tcPr>
          <w:p w:rsidR="00360EFF" w:rsidRPr="00C01B14" w:rsidRDefault="00360EFF" w:rsidP="00C01B14">
            <w:pPr>
              <w:pStyle w:val="Title"/>
              <w:rPr>
                <w:sz w:val="36"/>
                <w:szCs w:val="36"/>
              </w:rPr>
            </w:pPr>
            <w:r w:rsidRPr="00C01B14">
              <w:rPr>
                <w:sz w:val="36"/>
                <w:szCs w:val="36"/>
              </w:rPr>
              <w:t>Main info</w:t>
            </w:r>
          </w:p>
        </w:tc>
      </w:tr>
      <w:tr w:rsidR="00360EFF" w:rsidTr="00C01B14">
        <w:trPr>
          <w:trHeight w:val="406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>Name / Surname:</w:t>
            </w:r>
          </w:p>
        </w:tc>
        <w:tc>
          <w:tcPr>
            <w:tcW w:w="8028" w:type="dxa"/>
            <w:gridSpan w:val="3"/>
          </w:tcPr>
          <w:p w:rsidR="00360EFF" w:rsidRPr="00C01B14" w:rsidRDefault="00360EFF" w:rsidP="00C01B14">
            <w:pPr>
              <w:pStyle w:val="TableParagraph"/>
              <w:spacing w:before="161"/>
              <w:ind w:left="127"/>
              <w:rPr>
                <w:sz w:val="27"/>
              </w:rPr>
            </w:pPr>
            <w:r>
              <w:rPr>
                <w:sz w:val="27"/>
              </w:rPr>
              <w:t>Vasyl  Sirenko</w:t>
            </w:r>
          </w:p>
        </w:tc>
      </w:tr>
      <w:tr w:rsidR="00360EFF" w:rsidTr="00C01B14">
        <w:trPr>
          <w:trHeight w:val="60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>Position applied for:</w:t>
            </w:r>
          </w:p>
        </w:tc>
        <w:tc>
          <w:tcPr>
            <w:tcW w:w="2627" w:type="dxa"/>
          </w:tcPr>
          <w:p w:rsidR="00360EFF" w:rsidRDefault="00360EFF" w:rsidP="00C01B14">
            <w:pPr>
              <w:pStyle w:val="TableParagraph"/>
              <w:spacing w:before="53"/>
              <w:ind w:left="127"/>
              <w:rPr>
                <w:sz w:val="18"/>
              </w:rPr>
            </w:pPr>
          </w:p>
          <w:p w:rsidR="00360EFF" w:rsidRPr="0068028F" w:rsidRDefault="00360EFF" w:rsidP="0068028F">
            <w:r>
              <w:t>Doctor /Medical Officer/Medical Staff</w:t>
            </w:r>
          </w:p>
        </w:tc>
        <w:tc>
          <w:tcPr>
            <w:tcW w:w="242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>Desired Vessel Type:</w:t>
            </w:r>
          </w:p>
        </w:tc>
        <w:tc>
          <w:tcPr>
            <w:tcW w:w="2976" w:type="dxa"/>
          </w:tcPr>
          <w:p w:rsidR="00360EFF" w:rsidRPr="00C01B14" w:rsidRDefault="00360EFF" w:rsidP="00C01B14">
            <w:pPr>
              <w:pStyle w:val="TableParagraph"/>
              <w:spacing w:before="143"/>
              <w:ind w:left="126"/>
              <w:rPr>
                <w:sz w:val="24"/>
              </w:rPr>
            </w:pPr>
            <w:r>
              <w:rPr>
                <w:sz w:val="24"/>
              </w:rPr>
              <w:t>Passenger/Cruise Vessel /Ferry/ Offshore industry</w:t>
            </w:r>
          </w:p>
        </w:tc>
      </w:tr>
      <w:tr w:rsidR="00360EFF" w:rsidTr="00C01B14">
        <w:trPr>
          <w:trHeight w:val="211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>Minimum salary $:</w:t>
            </w:r>
          </w:p>
        </w:tc>
        <w:tc>
          <w:tcPr>
            <w:tcW w:w="2627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3000</w:t>
            </w:r>
          </w:p>
        </w:tc>
        <w:tc>
          <w:tcPr>
            <w:tcW w:w="2425" w:type="dxa"/>
          </w:tcPr>
          <w:p w:rsidR="00360EFF" w:rsidRPr="00C01B14" w:rsidRDefault="00360EFF" w:rsidP="00C01B14">
            <w:pPr>
              <w:pStyle w:val="TableParagraph"/>
              <w:ind w:right="108"/>
              <w:rPr>
                <w:b/>
                <w:sz w:val="18"/>
              </w:rPr>
            </w:pPr>
            <w:r w:rsidRPr="00C01B14">
              <w:rPr>
                <w:b/>
                <w:spacing w:val="3"/>
                <w:sz w:val="18"/>
              </w:rPr>
              <w:t xml:space="preserve">Birthday </w:t>
            </w:r>
            <w:r w:rsidRPr="00C01B14">
              <w:rPr>
                <w:b/>
                <w:sz w:val="18"/>
              </w:rPr>
              <w:t xml:space="preserve">/ </w:t>
            </w:r>
            <w:r w:rsidRPr="00C01B14">
              <w:rPr>
                <w:b/>
                <w:spacing w:val="2"/>
                <w:sz w:val="18"/>
              </w:rPr>
              <w:t>Place</w:t>
            </w:r>
            <w:r w:rsidRPr="00C01B14">
              <w:rPr>
                <w:b/>
                <w:spacing w:val="5"/>
                <w:sz w:val="18"/>
              </w:rPr>
              <w:t>of</w:t>
            </w:r>
            <w:r w:rsidRPr="00C01B14">
              <w:rPr>
                <w:b/>
                <w:spacing w:val="2"/>
                <w:sz w:val="18"/>
              </w:rPr>
              <w:t>birth:</w:t>
            </w:r>
          </w:p>
        </w:tc>
        <w:tc>
          <w:tcPr>
            <w:tcW w:w="2976" w:type="dxa"/>
          </w:tcPr>
          <w:p w:rsidR="00360EFF" w:rsidRPr="00C01B14" w:rsidRDefault="00360EFF" w:rsidP="00C01B14">
            <w:pPr>
              <w:spacing w:after="18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27 Aug.1968 ;                                 Talne ; Tcherkasska Region UKRAINE</w:t>
            </w:r>
          </w:p>
        </w:tc>
      </w:tr>
      <w:tr w:rsidR="00360EFF" w:rsidTr="00C01B14">
        <w:trPr>
          <w:trHeight w:val="60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2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>Phones:</w:t>
            </w:r>
          </w:p>
        </w:tc>
        <w:tc>
          <w:tcPr>
            <w:tcW w:w="2627" w:type="dxa"/>
          </w:tcPr>
          <w:p w:rsidR="00360EFF" w:rsidRDefault="00360EFF" w:rsidP="00C01B14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+38 097 518 24 89</w:t>
            </w:r>
          </w:p>
          <w:p w:rsidR="00360EFF" w:rsidRPr="00C01B14" w:rsidRDefault="00360EFF" w:rsidP="00C01B14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+38 067 724 72 59</w:t>
            </w:r>
          </w:p>
        </w:tc>
        <w:tc>
          <w:tcPr>
            <w:tcW w:w="242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>Citizenship:</w:t>
            </w:r>
          </w:p>
        </w:tc>
        <w:tc>
          <w:tcPr>
            <w:tcW w:w="2976" w:type="dxa"/>
          </w:tcPr>
          <w:p w:rsidR="00360EFF" w:rsidRPr="00C01B14" w:rsidRDefault="00360EFF" w:rsidP="00C01B14">
            <w:pPr>
              <w:pStyle w:val="TableParagraph"/>
              <w:spacing w:before="0"/>
              <w:ind w:left="126"/>
              <w:rPr>
                <w:sz w:val="18"/>
              </w:rPr>
            </w:pPr>
            <w:r>
              <w:rPr>
                <w:sz w:val="18"/>
              </w:rPr>
              <w:t>Ukraine</w:t>
            </w:r>
          </w:p>
        </w:tc>
      </w:tr>
      <w:tr w:rsidR="00360EFF" w:rsidTr="00C01B14">
        <w:trPr>
          <w:trHeight w:val="241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E-mail:</w:t>
            </w:r>
          </w:p>
        </w:tc>
        <w:tc>
          <w:tcPr>
            <w:tcW w:w="2627" w:type="dxa"/>
            <w:vAlign w:val="center"/>
          </w:tcPr>
          <w:p w:rsidR="00360EFF" w:rsidRDefault="00360EFF" w:rsidP="006D5902">
            <w:r>
              <w:t>vasiliyseadoc97@yahoo.com</w:t>
            </w:r>
          </w:p>
        </w:tc>
        <w:tc>
          <w:tcPr>
            <w:tcW w:w="2425" w:type="dxa"/>
          </w:tcPr>
          <w:p w:rsidR="00360EFF" w:rsidRPr="00C01B14" w:rsidRDefault="00360EFF" w:rsidP="00C01B14">
            <w:pPr>
              <w:pStyle w:val="TableParagraph"/>
              <w:ind w:right="125"/>
              <w:rPr>
                <w:b/>
                <w:sz w:val="18"/>
              </w:rPr>
            </w:pPr>
            <w:r w:rsidRPr="00C01B14">
              <w:rPr>
                <w:b/>
                <w:spacing w:val="4"/>
                <w:sz w:val="18"/>
              </w:rPr>
              <w:t xml:space="preserve"> Country </w:t>
            </w:r>
            <w:r w:rsidRPr="00C01B14">
              <w:rPr>
                <w:b/>
                <w:spacing w:val="5"/>
                <w:sz w:val="18"/>
              </w:rPr>
              <w:t xml:space="preserve">ofresidence </w:t>
            </w:r>
            <w:r w:rsidRPr="00C01B14">
              <w:rPr>
                <w:b/>
                <w:sz w:val="18"/>
              </w:rPr>
              <w:t>/   City:</w:t>
            </w:r>
          </w:p>
        </w:tc>
        <w:tc>
          <w:tcPr>
            <w:tcW w:w="2976" w:type="dxa"/>
            <w:vAlign w:val="center"/>
          </w:tcPr>
          <w:p w:rsidR="00360EFF" w:rsidRDefault="00360EFF" w:rsidP="006D5902">
            <w:r>
              <w:t>Ukraine/Odesa</w:t>
            </w:r>
          </w:p>
        </w:tc>
      </w:tr>
      <w:tr w:rsidR="00360EFF" w:rsidTr="00C01B14">
        <w:trPr>
          <w:trHeight w:val="334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Skype:</w:t>
            </w:r>
          </w:p>
        </w:tc>
        <w:tc>
          <w:tcPr>
            <w:tcW w:w="2627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yoshimura1655</w:t>
            </w:r>
          </w:p>
        </w:tc>
        <w:tc>
          <w:tcPr>
            <w:tcW w:w="242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Home address:</w:t>
            </w:r>
          </w:p>
        </w:tc>
        <w:tc>
          <w:tcPr>
            <w:tcW w:w="2976" w:type="dxa"/>
            <w:vAlign w:val="center"/>
          </w:tcPr>
          <w:p w:rsidR="00360EFF" w:rsidRDefault="00360EFF" w:rsidP="006D5902">
            <w:r>
              <w:t>74-Pedagogytchna 16a     65000 Odesa UKRAINE</w:t>
            </w:r>
          </w:p>
        </w:tc>
      </w:tr>
      <w:tr w:rsidR="00360EFF" w:rsidTr="00C01B14">
        <w:trPr>
          <w:trHeight w:val="502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English level:</w:t>
            </w:r>
          </w:p>
        </w:tc>
        <w:tc>
          <w:tcPr>
            <w:tcW w:w="2627" w:type="dxa"/>
          </w:tcPr>
          <w:p w:rsidR="00360EFF" w:rsidRPr="00C01B14" w:rsidRDefault="00360EFF" w:rsidP="0063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advanced</w:t>
            </w:r>
          </w:p>
        </w:tc>
        <w:tc>
          <w:tcPr>
            <w:tcW w:w="2425" w:type="dxa"/>
          </w:tcPr>
          <w:p w:rsidR="00360EFF" w:rsidRPr="00C01B14" w:rsidRDefault="00360EFF" w:rsidP="00C01B14">
            <w:pPr>
              <w:pStyle w:val="TableParagraph"/>
              <w:ind w:right="115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Closest airport:</w:t>
            </w:r>
          </w:p>
        </w:tc>
        <w:tc>
          <w:tcPr>
            <w:tcW w:w="2976" w:type="dxa"/>
            <w:vAlign w:val="center"/>
          </w:tcPr>
          <w:p w:rsidR="00360EFF" w:rsidRDefault="00360EFF" w:rsidP="006D5902">
            <w:r>
              <w:t>Odesa</w:t>
            </w:r>
          </w:p>
        </w:tc>
      </w:tr>
      <w:tr w:rsidR="00360EFF" w:rsidTr="00C01B14">
        <w:trPr>
          <w:trHeight w:val="502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Married:</w:t>
            </w:r>
          </w:p>
        </w:tc>
        <w:tc>
          <w:tcPr>
            <w:tcW w:w="2627" w:type="dxa"/>
          </w:tcPr>
          <w:p w:rsidR="00360EFF" w:rsidRPr="00C01B14" w:rsidRDefault="00360EFF" w:rsidP="0063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2425" w:type="dxa"/>
          </w:tcPr>
          <w:p w:rsidR="00360EFF" w:rsidRPr="00C01B14" w:rsidRDefault="00360EFF" w:rsidP="00C01B14">
            <w:pPr>
              <w:pStyle w:val="TableParagraph"/>
              <w:ind w:right="115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Children:</w:t>
            </w:r>
          </w:p>
        </w:tc>
        <w:tc>
          <w:tcPr>
            <w:tcW w:w="2976" w:type="dxa"/>
          </w:tcPr>
          <w:p w:rsidR="00360EFF" w:rsidRPr="00C01B14" w:rsidRDefault="00360EFF" w:rsidP="00C01B14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</w:tr>
    </w:tbl>
    <w:tbl>
      <w:tblPr>
        <w:tblpPr w:leftFromText="180" w:rightFromText="180" w:vertAnchor="text" w:horzAnchor="margin" w:tblpY="69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7"/>
        <w:gridCol w:w="3502"/>
        <w:gridCol w:w="3864"/>
      </w:tblGrid>
      <w:tr w:rsidR="00360EFF" w:rsidTr="00C01B14">
        <w:trPr>
          <w:trHeight w:val="541"/>
        </w:trPr>
        <w:tc>
          <w:tcPr>
            <w:tcW w:w="10783" w:type="dxa"/>
            <w:gridSpan w:val="3"/>
            <w:shd w:val="clear" w:color="auto" w:fill="E8F2EB"/>
          </w:tcPr>
          <w:p w:rsidR="00360EFF" w:rsidRPr="00C01B14" w:rsidRDefault="00360EFF" w:rsidP="00C01B14">
            <w:pPr>
              <w:pStyle w:val="Title"/>
              <w:rPr>
                <w:sz w:val="36"/>
                <w:szCs w:val="36"/>
              </w:rPr>
            </w:pPr>
            <w:r w:rsidRPr="00C01B14">
              <w:rPr>
                <w:sz w:val="36"/>
                <w:szCs w:val="36"/>
              </w:rPr>
              <w:t>Biometrics</w:t>
            </w:r>
          </w:p>
        </w:tc>
      </w:tr>
      <w:tr w:rsidR="00360EFF" w:rsidTr="00C01B14">
        <w:trPr>
          <w:trHeight w:val="129"/>
        </w:trPr>
        <w:tc>
          <w:tcPr>
            <w:tcW w:w="3417" w:type="dxa"/>
          </w:tcPr>
          <w:p w:rsidR="00360EFF" w:rsidRPr="0006401E" w:rsidRDefault="00360EFF" w:rsidP="00C01B14">
            <w:pPr>
              <w:pStyle w:val="TableParagraph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Sex: </w:t>
            </w:r>
            <w:r>
              <w:rPr>
                <w:b/>
                <w:sz w:val="18"/>
              </w:rPr>
              <w:t xml:space="preserve">                                                            Male</w:t>
            </w:r>
          </w:p>
        </w:tc>
        <w:tc>
          <w:tcPr>
            <w:tcW w:w="3502" w:type="dxa"/>
          </w:tcPr>
          <w:p w:rsidR="00360EFF" w:rsidRPr="00C01B14" w:rsidRDefault="00360EFF" w:rsidP="0006401E">
            <w:pPr>
              <w:pStyle w:val="TableParagraph"/>
              <w:tabs>
                <w:tab w:val="center" w:pos="1741"/>
              </w:tabs>
              <w:rPr>
                <w:sz w:val="18"/>
              </w:rPr>
            </w:pPr>
            <w:r w:rsidRPr="00C01B14">
              <w:rPr>
                <w:b/>
                <w:sz w:val="18"/>
              </w:rPr>
              <w:t xml:space="preserve">Height(cm): </w:t>
            </w:r>
            <w:r>
              <w:rPr>
                <w:b/>
                <w:sz w:val="18"/>
              </w:rPr>
              <w:t>175</w:t>
            </w:r>
            <w:r>
              <w:rPr>
                <w:b/>
                <w:sz w:val="18"/>
              </w:rPr>
              <w:tab/>
            </w:r>
          </w:p>
        </w:tc>
        <w:tc>
          <w:tcPr>
            <w:tcW w:w="3864" w:type="dxa"/>
          </w:tcPr>
          <w:p w:rsidR="00360EFF" w:rsidRPr="00C01B14" w:rsidRDefault="00360EFF" w:rsidP="00C01B14">
            <w:pPr>
              <w:pStyle w:val="TableParagraph"/>
              <w:rPr>
                <w:sz w:val="18"/>
              </w:rPr>
            </w:pPr>
            <w:r w:rsidRPr="00C01B14">
              <w:rPr>
                <w:b/>
                <w:sz w:val="18"/>
              </w:rPr>
              <w:t xml:space="preserve">Overall size: </w:t>
            </w:r>
            <w:r>
              <w:rPr>
                <w:b/>
                <w:sz w:val="18"/>
              </w:rPr>
              <w:t>48-50</w:t>
            </w:r>
          </w:p>
        </w:tc>
      </w:tr>
      <w:tr w:rsidR="00360EFF" w:rsidTr="00C01B14">
        <w:trPr>
          <w:trHeight w:val="179"/>
        </w:trPr>
        <w:tc>
          <w:tcPr>
            <w:tcW w:w="3417" w:type="dxa"/>
          </w:tcPr>
          <w:p w:rsidR="00360EFF" w:rsidRPr="00C01B14" w:rsidRDefault="00360EFF" w:rsidP="00C01B14">
            <w:pPr>
              <w:pStyle w:val="TableParagraph"/>
              <w:rPr>
                <w:sz w:val="18"/>
              </w:rPr>
            </w:pPr>
            <w:r w:rsidRPr="00C01B14">
              <w:rPr>
                <w:b/>
                <w:sz w:val="18"/>
              </w:rPr>
              <w:t xml:space="preserve">Eyes color: </w:t>
            </w:r>
            <w:r>
              <w:rPr>
                <w:b/>
                <w:sz w:val="18"/>
              </w:rPr>
              <w:t>gray</w:t>
            </w:r>
          </w:p>
        </w:tc>
        <w:tc>
          <w:tcPr>
            <w:tcW w:w="3502" w:type="dxa"/>
          </w:tcPr>
          <w:p w:rsidR="00360EFF" w:rsidRPr="00C01B14" w:rsidRDefault="00360EFF" w:rsidP="00C01B14">
            <w:pPr>
              <w:pStyle w:val="TableParagraph"/>
              <w:rPr>
                <w:sz w:val="18"/>
              </w:rPr>
            </w:pPr>
            <w:r w:rsidRPr="00C01B14">
              <w:rPr>
                <w:b/>
                <w:sz w:val="18"/>
              </w:rPr>
              <w:t xml:space="preserve">Weight (kg): </w:t>
            </w:r>
            <w:r>
              <w:rPr>
                <w:b/>
                <w:sz w:val="18"/>
              </w:rPr>
              <w:t>70</w:t>
            </w:r>
          </w:p>
        </w:tc>
        <w:tc>
          <w:tcPr>
            <w:tcW w:w="3864" w:type="dxa"/>
          </w:tcPr>
          <w:p w:rsidR="00360EFF" w:rsidRPr="00C01B14" w:rsidRDefault="00360EFF" w:rsidP="000A1FDC">
            <w:pPr>
              <w:pStyle w:val="TableParagraph"/>
              <w:tabs>
                <w:tab w:val="left" w:pos="1574"/>
              </w:tabs>
              <w:ind w:right="838"/>
              <w:rPr>
                <w:sz w:val="18"/>
              </w:rPr>
            </w:pPr>
            <w:r w:rsidRPr="00C01B14">
              <w:rPr>
                <w:b/>
                <w:sz w:val="18"/>
              </w:rPr>
              <w:t xml:space="preserve">Shoe size: </w:t>
            </w:r>
            <w:r>
              <w:rPr>
                <w:b/>
                <w:sz w:val="18"/>
              </w:rPr>
              <w:tab/>
              <w:t>42</w:t>
            </w:r>
          </w:p>
        </w:tc>
      </w:tr>
    </w:tbl>
    <w:p w:rsidR="00360EFF" w:rsidRDefault="00360EFF">
      <w:pPr>
        <w:spacing w:before="8"/>
        <w:rPr>
          <w:rFonts w:ascii="Times New Roman"/>
          <w:sz w:val="6"/>
        </w:rPr>
      </w:pPr>
    </w:p>
    <w:tbl>
      <w:tblPr>
        <w:tblpPr w:leftFromText="180" w:rightFromText="180" w:vertAnchor="text" w:horzAnchor="margin" w:tblpY="58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5"/>
        <w:gridCol w:w="2596"/>
        <w:gridCol w:w="2596"/>
        <w:gridCol w:w="3026"/>
      </w:tblGrid>
      <w:tr w:rsidR="00360EFF" w:rsidTr="00445389">
        <w:trPr>
          <w:trHeight w:val="527"/>
        </w:trPr>
        <w:tc>
          <w:tcPr>
            <w:tcW w:w="10783" w:type="dxa"/>
            <w:gridSpan w:val="4"/>
            <w:shd w:val="clear" w:color="auto" w:fill="E8F2EB"/>
          </w:tcPr>
          <w:p w:rsidR="00360EFF" w:rsidRPr="00C01B14" w:rsidRDefault="00360EFF" w:rsidP="00C01B14">
            <w:pPr>
              <w:pStyle w:val="Title"/>
              <w:rPr>
                <w:sz w:val="36"/>
                <w:szCs w:val="36"/>
              </w:rPr>
            </w:pPr>
            <w:r w:rsidRPr="00C01B14">
              <w:rPr>
                <w:sz w:val="36"/>
                <w:szCs w:val="36"/>
              </w:rPr>
              <w:t>Additional info</w:t>
            </w:r>
          </w:p>
        </w:tc>
      </w:tr>
      <w:tr w:rsidR="00360EFF" w:rsidTr="00C01B14">
        <w:trPr>
          <w:trHeight w:val="414"/>
        </w:trPr>
        <w:tc>
          <w:tcPr>
            <w:tcW w:w="256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Maritime education:</w:t>
            </w:r>
          </w:p>
        </w:tc>
        <w:tc>
          <w:tcPr>
            <w:tcW w:w="2596" w:type="dxa"/>
          </w:tcPr>
          <w:p w:rsidR="00360EFF" w:rsidRPr="00C01B14" w:rsidRDefault="00360EFF" w:rsidP="00C01B14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MEDICAL </w:t>
            </w:r>
          </w:p>
        </w:tc>
        <w:tc>
          <w:tcPr>
            <w:tcW w:w="2596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Additional skills:</w:t>
            </w:r>
          </w:p>
        </w:tc>
        <w:tc>
          <w:tcPr>
            <w:tcW w:w="3026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60EFF" w:rsidTr="00C01B14">
        <w:trPr>
          <w:trHeight w:val="340"/>
        </w:trPr>
        <w:tc>
          <w:tcPr>
            <w:tcW w:w="2565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Specialty:</w:t>
            </w:r>
          </w:p>
        </w:tc>
        <w:tc>
          <w:tcPr>
            <w:tcW w:w="2596" w:type="dxa"/>
            <w:vAlign w:val="center"/>
          </w:tcPr>
          <w:p w:rsidR="00360EFF" w:rsidRDefault="00360EFF" w:rsidP="00C01B14">
            <w:r>
              <w:t>Physician</w:t>
            </w:r>
          </w:p>
        </w:tc>
        <w:tc>
          <w:tcPr>
            <w:tcW w:w="2596" w:type="dxa"/>
          </w:tcPr>
          <w:p w:rsidR="00360EFF" w:rsidRPr="00C01B14" w:rsidRDefault="00360EFF" w:rsidP="00C01B14">
            <w:pPr>
              <w:pStyle w:val="TableParagraph"/>
              <w:rPr>
                <w:b/>
                <w:sz w:val="18"/>
              </w:rPr>
            </w:pPr>
            <w:r w:rsidRPr="00C01B14">
              <w:rPr>
                <w:b/>
                <w:spacing w:val="5"/>
                <w:sz w:val="18"/>
              </w:rPr>
              <w:t xml:space="preserve"> Knowledge of</w:t>
            </w:r>
            <w:r w:rsidRPr="00C01B14">
              <w:rPr>
                <w:b/>
                <w:spacing w:val="7"/>
                <w:sz w:val="18"/>
              </w:rPr>
              <w:t>other</w:t>
            </w:r>
          </w:p>
          <w:p w:rsidR="00360EFF" w:rsidRPr="00C01B14" w:rsidRDefault="00360EFF" w:rsidP="00C01B14">
            <w:pPr>
              <w:pStyle w:val="TableParagraph"/>
              <w:spacing w:before="52"/>
              <w:rPr>
                <w:b/>
                <w:sz w:val="18"/>
              </w:rPr>
            </w:pPr>
            <w:r w:rsidRPr="00C01B14">
              <w:rPr>
                <w:b/>
                <w:spacing w:val="7"/>
                <w:sz w:val="18"/>
              </w:rPr>
              <w:t xml:space="preserve"> languages:</w:t>
            </w:r>
          </w:p>
        </w:tc>
        <w:tc>
          <w:tcPr>
            <w:tcW w:w="3026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left="128"/>
              <w:rPr>
                <w:sz w:val="18"/>
              </w:rPr>
            </w:pPr>
            <w:r>
              <w:rPr>
                <w:sz w:val="18"/>
              </w:rPr>
              <w:t>French ;German</w:t>
            </w:r>
          </w:p>
        </w:tc>
      </w:tr>
      <w:tr w:rsidR="00360EFF" w:rsidTr="00C01B14">
        <w:trPr>
          <w:trHeight w:val="502"/>
        </w:trPr>
        <w:tc>
          <w:tcPr>
            <w:tcW w:w="10783" w:type="dxa"/>
            <w:gridSpan w:val="4"/>
            <w:shd w:val="clear" w:color="auto" w:fill="F4F4F4"/>
          </w:tcPr>
          <w:p w:rsidR="00360EFF" w:rsidRPr="00C01B14" w:rsidRDefault="00360EFF" w:rsidP="00C01B14">
            <w:pPr>
              <w:pStyle w:val="Title"/>
              <w:rPr>
                <w:sz w:val="36"/>
                <w:szCs w:val="36"/>
              </w:rPr>
            </w:pPr>
            <w:r w:rsidRPr="00C01B14">
              <w:rPr>
                <w:sz w:val="36"/>
                <w:szCs w:val="36"/>
              </w:rPr>
              <w:t>Next of Kin</w:t>
            </w:r>
          </w:p>
        </w:tc>
      </w:tr>
      <w:tr w:rsidR="00360EFF" w:rsidTr="00C01B14">
        <w:trPr>
          <w:trHeight w:val="272"/>
        </w:trPr>
        <w:tc>
          <w:tcPr>
            <w:tcW w:w="2565" w:type="dxa"/>
          </w:tcPr>
          <w:p w:rsidR="00360EFF" w:rsidRPr="00C01B14" w:rsidRDefault="00360EFF" w:rsidP="00C01B14">
            <w:pPr>
              <w:pStyle w:val="TableParagraph"/>
              <w:ind w:right="113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Next of kin:</w:t>
            </w:r>
          </w:p>
        </w:tc>
        <w:tc>
          <w:tcPr>
            <w:tcW w:w="2596" w:type="dxa"/>
          </w:tcPr>
          <w:p w:rsidR="00360EFF" w:rsidRPr="00C01B14" w:rsidRDefault="00360EFF" w:rsidP="00C01B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Sister</w:t>
            </w:r>
          </w:p>
        </w:tc>
        <w:tc>
          <w:tcPr>
            <w:tcW w:w="2596" w:type="dxa"/>
          </w:tcPr>
          <w:p w:rsidR="00360EFF" w:rsidRPr="00C01B14" w:rsidRDefault="00360EFF" w:rsidP="00C01B14">
            <w:pPr>
              <w:pStyle w:val="TableParagraph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Kin phone:</w:t>
            </w:r>
          </w:p>
        </w:tc>
        <w:tc>
          <w:tcPr>
            <w:tcW w:w="3026" w:type="dxa"/>
            <w:vAlign w:val="center"/>
          </w:tcPr>
          <w:p w:rsidR="00360EFF" w:rsidRPr="0093676C" w:rsidRDefault="00360EFF" w:rsidP="00C01B14">
            <w:r>
              <w:t>+300486839131</w:t>
            </w:r>
          </w:p>
        </w:tc>
      </w:tr>
      <w:tr w:rsidR="00360EFF" w:rsidTr="00C01B14">
        <w:trPr>
          <w:trHeight w:val="166"/>
        </w:trPr>
        <w:tc>
          <w:tcPr>
            <w:tcW w:w="2565" w:type="dxa"/>
          </w:tcPr>
          <w:p w:rsidR="00360EFF" w:rsidRPr="00C01B14" w:rsidRDefault="00360EFF" w:rsidP="00C01B14">
            <w:pPr>
              <w:pStyle w:val="TableParagraph"/>
              <w:ind w:right="113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Kin name, Surname:</w:t>
            </w:r>
          </w:p>
        </w:tc>
        <w:tc>
          <w:tcPr>
            <w:tcW w:w="2596" w:type="dxa"/>
            <w:vAlign w:val="center"/>
          </w:tcPr>
          <w:p w:rsidR="00360EFF" w:rsidRPr="0093676C" w:rsidRDefault="00360EFF" w:rsidP="00C01B14">
            <w:r>
              <w:t>Tetjana Sirenko</w:t>
            </w:r>
          </w:p>
        </w:tc>
        <w:tc>
          <w:tcPr>
            <w:tcW w:w="2596" w:type="dxa"/>
          </w:tcPr>
          <w:p w:rsidR="00360EFF" w:rsidRPr="00C01B14" w:rsidRDefault="00360EFF" w:rsidP="00C01B14">
            <w:pPr>
              <w:pStyle w:val="TableParagraph"/>
              <w:ind w:right="114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Kin address:</w:t>
            </w:r>
          </w:p>
        </w:tc>
        <w:tc>
          <w:tcPr>
            <w:tcW w:w="3026" w:type="dxa"/>
            <w:vAlign w:val="center"/>
          </w:tcPr>
          <w:p w:rsidR="00360EFF" w:rsidRPr="0093676C" w:rsidRDefault="00360EFF" w:rsidP="00C01B14">
            <w:r>
              <w:t>27Prospekt Mira 39 Tchernomorsk Odesska Ukraine</w:t>
            </w:r>
          </w:p>
        </w:tc>
      </w:tr>
    </w:tbl>
    <w:p w:rsidR="00360EFF" w:rsidRDefault="00360EFF">
      <w:pPr>
        <w:spacing w:before="8"/>
        <w:rPr>
          <w:rFonts w:ascii="Times New Roman"/>
          <w:sz w:val="6"/>
        </w:rPr>
      </w:pPr>
    </w:p>
    <w:tbl>
      <w:tblPr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642"/>
        <w:gridCol w:w="2551"/>
        <w:gridCol w:w="2835"/>
      </w:tblGrid>
      <w:tr w:rsidR="00360EFF" w:rsidTr="00C01B14">
        <w:trPr>
          <w:trHeight w:val="609"/>
        </w:trPr>
        <w:tc>
          <w:tcPr>
            <w:tcW w:w="10773" w:type="dxa"/>
            <w:gridSpan w:val="4"/>
            <w:shd w:val="clear" w:color="auto" w:fill="E8F2EB"/>
          </w:tcPr>
          <w:p w:rsidR="00360EFF" w:rsidRPr="00C01B14" w:rsidRDefault="00360EFF" w:rsidP="00C01B14">
            <w:pPr>
              <w:pStyle w:val="Title"/>
              <w:rPr>
                <w:sz w:val="32"/>
                <w:szCs w:val="32"/>
              </w:rPr>
            </w:pPr>
            <w:r w:rsidRPr="00C01B14">
              <w:rPr>
                <w:sz w:val="32"/>
                <w:szCs w:val="32"/>
              </w:rPr>
              <w:t>Medical certificates</w:t>
            </w:r>
          </w:p>
        </w:tc>
      </w:tr>
      <w:tr w:rsidR="00360EFF" w:rsidTr="00C01B14">
        <w:trPr>
          <w:trHeight w:val="502"/>
        </w:trPr>
        <w:tc>
          <w:tcPr>
            <w:tcW w:w="2745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270" w:right="260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Title of document</w:t>
            </w:r>
          </w:p>
        </w:tc>
        <w:tc>
          <w:tcPr>
            <w:tcW w:w="2642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172" w:right="169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Date of issue</w:t>
            </w:r>
          </w:p>
        </w:tc>
        <w:tc>
          <w:tcPr>
            <w:tcW w:w="2551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282" w:right="281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Country of issue</w:t>
            </w:r>
          </w:p>
        </w:tc>
        <w:tc>
          <w:tcPr>
            <w:tcW w:w="2835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239" w:right="237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Valid up</w:t>
            </w:r>
          </w:p>
        </w:tc>
      </w:tr>
      <w:tr w:rsidR="00360EFF" w:rsidTr="00C01B14">
        <w:trPr>
          <w:trHeight w:val="60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ind w:right="257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Yellow Fever</w:t>
            </w:r>
          </w:p>
        </w:tc>
        <w:tc>
          <w:tcPr>
            <w:tcW w:w="2642" w:type="dxa"/>
          </w:tcPr>
          <w:p w:rsidR="00360EFF" w:rsidRPr="00C01B14" w:rsidRDefault="00360EFF" w:rsidP="00C01B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01 Dec2007</w:t>
            </w:r>
          </w:p>
        </w:tc>
        <w:tc>
          <w:tcPr>
            <w:tcW w:w="2551" w:type="dxa"/>
          </w:tcPr>
          <w:p w:rsidR="00360EFF" w:rsidRPr="00C01B14" w:rsidRDefault="00360EFF" w:rsidP="00434C6F">
            <w:pPr>
              <w:pStyle w:val="TableParagraph"/>
              <w:ind w:left="282" w:right="281"/>
              <w:rPr>
                <w:sz w:val="18"/>
              </w:rPr>
            </w:pPr>
            <w:r>
              <w:rPr>
                <w:sz w:val="18"/>
              </w:rPr>
              <w:t>Ukraine</w:t>
            </w:r>
          </w:p>
        </w:tc>
        <w:tc>
          <w:tcPr>
            <w:tcW w:w="2835" w:type="dxa"/>
          </w:tcPr>
          <w:p w:rsidR="00360EFF" w:rsidRPr="00C01B14" w:rsidRDefault="00360EFF" w:rsidP="00C01B14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Lifelong </w:t>
            </w:r>
          </w:p>
        </w:tc>
      </w:tr>
      <w:tr w:rsidR="00360EFF" w:rsidTr="00C01B14">
        <w:trPr>
          <w:trHeight w:val="60"/>
        </w:trPr>
        <w:tc>
          <w:tcPr>
            <w:tcW w:w="2745" w:type="dxa"/>
          </w:tcPr>
          <w:p w:rsidR="00360EFF" w:rsidRPr="00C01B14" w:rsidRDefault="00360EFF" w:rsidP="00C01B14">
            <w:pPr>
              <w:pStyle w:val="TableParagraph"/>
              <w:ind w:right="257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Last medical examination</w:t>
            </w:r>
          </w:p>
        </w:tc>
        <w:tc>
          <w:tcPr>
            <w:tcW w:w="2642" w:type="dxa"/>
          </w:tcPr>
          <w:p w:rsidR="00360EFF" w:rsidRPr="00C01B14" w:rsidRDefault="00360EFF" w:rsidP="00C01B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7 October2019</w:t>
            </w:r>
          </w:p>
        </w:tc>
        <w:tc>
          <w:tcPr>
            <w:tcW w:w="2551" w:type="dxa"/>
          </w:tcPr>
          <w:p w:rsidR="00360EFF" w:rsidRPr="00C01B14" w:rsidRDefault="00360EFF" w:rsidP="00434C6F">
            <w:pPr>
              <w:pStyle w:val="TableParagraph"/>
              <w:ind w:left="282" w:right="281"/>
              <w:rPr>
                <w:sz w:val="18"/>
              </w:rPr>
            </w:pPr>
            <w:r>
              <w:rPr>
                <w:sz w:val="18"/>
              </w:rPr>
              <w:t>UKRAINE</w:t>
            </w:r>
          </w:p>
        </w:tc>
        <w:tc>
          <w:tcPr>
            <w:tcW w:w="2835" w:type="dxa"/>
          </w:tcPr>
          <w:p w:rsidR="00360EFF" w:rsidRPr="00C01B14" w:rsidRDefault="00360EFF" w:rsidP="00C01B14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sz w:val="18"/>
              </w:rPr>
              <w:t>7 October 2021</w:t>
            </w:r>
          </w:p>
        </w:tc>
      </w:tr>
    </w:tbl>
    <w:p w:rsidR="00360EFF" w:rsidRDefault="00360EFF">
      <w:pPr>
        <w:rPr>
          <w:rFonts w:ascii="Times New Roman"/>
          <w:sz w:val="20"/>
        </w:rPr>
        <w:sectPr w:rsidR="00360EFF">
          <w:type w:val="continuous"/>
          <w:pgSz w:w="11900" w:h="16840"/>
          <w:pgMar w:top="580" w:right="580" w:bottom="280" w:left="580" w:header="720" w:footer="720" w:gutter="0"/>
          <w:cols w:space="720"/>
        </w:sectPr>
      </w:pPr>
    </w:p>
    <w:p w:rsidR="00360EFF" w:rsidRDefault="00360EFF">
      <w:pPr>
        <w:spacing w:before="4"/>
        <w:rPr>
          <w:rFonts w:ascii="Times New Roman"/>
          <w:sz w:val="7"/>
        </w:rPr>
      </w:pPr>
    </w:p>
    <w:p w:rsidR="00360EFF" w:rsidRDefault="00360EFF">
      <w:pPr>
        <w:spacing w:before="8"/>
        <w:rPr>
          <w:rFonts w:ascii="Times New Roman"/>
          <w:sz w:val="6"/>
        </w:rPr>
      </w:pPr>
    </w:p>
    <w:p w:rsidR="00360EFF" w:rsidRDefault="00360EFF">
      <w:pPr>
        <w:spacing w:before="8"/>
        <w:rPr>
          <w:rFonts w:ascii="Times New Roman"/>
          <w:sz w:val="6"/>
        </w:rPr>
      </w:pPr>
    </w:p>
    <w:p w:rsidR="00360EFF" w:rsidRDefault="00360EFF">
      <w:pPr>
        <w:spacing w:before="8"/>
        <w:rPr>
          <w:rFonts w:ascii="Times New Roman"/>
          <w:sz w:val="6"/>
        </w:rPr>
      </w:pPr>
    </w:p>
    <w:tbl>
      <w:tblPr>
        <w:tblpPr w:leftFromText="180" w:rightFromText="180" w:vertAnchor="text" w:horzAnchor="margin" w:tblpY="25"/>
        <w:tblW w:w="1068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40"/>
        <w:gridCol w:w="2198"/>
        <w:gridCol w:w="2574"/>
        <w:gridCol w:w="328"/>
        <w:gridCol w:w="1265"/>
        <w:gridCol w:w="165"/>
        <w:gridCol w:w="1247"/>
        <w:gridCol w:w="1271"/>
        <w:gridCol w:w="342"/>
        <w:gridCol w:w="1210"/>
      </w:tblGrid>
      <w:tr w:rsidR="00360EFF" w:rsidTr="00511ED4">
        <w:trPr>
          <w:trHeight w:val="689"/>
        </w:trPr>
        <w:tc>
          <w:tcPr>
            <w:tcW w:w="10680" w:type="dxa"/>
            <w:gridSpan w:val="11"/>
            <w:shd w:val="clear" w:color="auto" w:fill="E8F2EB"/>
          </w:tcPr>
          <w:p w:rsidR="00360EFF" w:rsidRPr="00C01B14" w:rsidRDefault="00360EFF" w:rsidP="00C01B14">
            <w:pPr>
              <w:pStyle w:val="Title"/>
              <w:rPr>
                <w:sz w:val="36"/>
                <w:szCs w:val="36"/>
              </w:rPr>
            </w:pPr>
            <w:r w:rsidRPr="00C01B14">
              <w:rPr>
                <w:sz w:val="36"/>
                <w:szCs w:val="36"/>
              </w:rPr>
              <w:t>Passports / Certificates / Documents / Licenses</w:t>
            </w:r>
          </w:p>
        </w:tc>
      </w:tr>
      <w:tr w:rsidR="00360EFF" w:rsidTr="00511ED4">
        <w:trPr>
          <w:trHeight w:val="502"/>
        </w:trPr>
        <w:tc>
          <w:tcPr>
            <w:tcW w:w="4852" w:type="dxa"/>
            <w:gridSpan w:val="4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473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Title of document</w:t>
            </w:r>
          </w:p>
        </w:tc>
        <w:tc>
          <w:tcPr>
            <w:tcW w:w="1593" w:type="dxa"/>
            <w:gridSpan w:val="2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270" w:right="259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No.</w:t>
            </w:r>
          </w:p>
        </w:tc>
        <w:tc>
          <w:tcPr>
            <w:tcW w:w="1412" w:type="dxa"/>
            <w:gridSpan w:val="2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172" w:right="169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Date of issue</w:t>
            </w:r>
          </w:p>
        </w:tc>
        <w:tc>
          <w:tcPr>
            <w:tcW w:w="1271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282" w:right="281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Country of issue</w:t>
            </w:r>
          </w:p>
        </w:tc>
        <w:tc>
          <w:tcPr>
            <w:tcW w:w="1552" w:type="dxa"/>
            <w:gridSpan w:val="2"/>
            <w:shd w:val="clear" w:color="auto" w:fill="F4F4F4"/>
          </w:tcPr>
          <w:p w:rsidR="00360EFF" w:rsidRPr="00C01B14" w:rsidRDefault="00360EFF" w:rsidP="00C01B14">
            <w:pPr>
              <w:pStyle w:val="TableParagraph"/>
              <w:ind w:left="239" w:right="237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Valid up</w:t>
            </w:r>
          </w:p>
        </w:tc>
      </w:tr>
      <w:tr w:rsidR="00360EFF" w:rsidTr="00511ED4">
        <w:trPr>
          <w:trHeight w:val="136"/>
        </w:trPr>
        <w:tc>
          <w:tcPr>
            <w:tcW w:w="4852" w:type="dxa"/>
            <w:gridSpan w:val="4"/>
          </w:tcPr>
          <w:p w:rsidR="00360EFF" w:rsidRPr="00C01B14" w:rsidRDefault="00360EFF" w:rsidP="00C01B14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Seaman's book</w:t>
            </w:r>
          </w:p>
        </w:tc>
        <w:tc>
          <w:tcPr>
            <w:tcW w:w="1593" w:type="dxa"/>
            <w:gridSpan w:val="2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AB547811</w:t>
            </w:r>
          </w:p>
        </w:tc>
        <w:tc>
          <w:tcPr>
            <w:tcW w:w="1412" w:type="dxa"/>
            <w:gridSpan w:val="2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26Febr2015</w:t>
            </w:r>
          </w:p>
        </w:tc>
        <w:tc>
          <w:tcPr>
            <w:tcW w:w="1271" w:type="dxa"/>
            <w:vAlign w:val="center"/>
          </w:tcPr>
          <w:p w:rsidR="00360EFF" w:rsidRDefault="00360EFF" w:rsidP="00C01B14">
            <w:pPr>
              <w:ind w:right="49"/>
              <w:jc w:val="center"/>
            </w:pPr>
            <w:r>
              <w:t>Ukraine</w:t>
            </w:r>
          </w:p>
        </w:tc>
        <w:tc>
          <w:tcPr>
            <w:tcW w:w="1552" w:type="dxa"/>
            <w:gridSpan w:val="2"/>
            <w:vAlign w:val="center"/>
          </w:tcPr>
          <w:p w:rsidR="00360EFF" w:rsidRDefault="00360EFF" w:rsidP="00C01B14">
            <w:pPr>
              <w:ind w:right="43"/>
              <w:jc w:val="center"/>
            </w:pPr>
            <w:r>
              <w:t>Prolongation till 21 Nov2024</w:t>
            </w:r>
          </w:p>
        </w:tc>
      </w:tr>
      <w:tr w:rsidR="00360EFF" w:rsidTr="00511ED4">
        <w:trPr>
          <w:trHeight w:val="60"/>
        </w:trPr>
        <w:tc>
          <w:tcPr>
            <w:tcW w:w="4852" w:type="dxa"/>
            <w:gridSpan w:val="4"/>
          </w:tcPr>
          <w:p w:rsidR="00360EFF" w:rsidRPr="00C01B14" w:rsidRDefault="00360EFF" w:rsidP="00C01B14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International passport</w:t>
            </w:r>
          </w:p>
        </w:tc>
        <w:tc>
          <w:tcPr>
            <w:tcW w:w="1593" w:type="dxa"/>
            <w:gridSpan w:val="2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FB004670</w:t>
            </w:r>
          </w:p>
        </w:tc>
        <w:tc>
          <w:tcPr>
            <w:tcW w:w="1412" w:type="dxa"/>
            <w:gridSpan w:val="2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27 Jan2015</w:t>
            </w:r>
          </w:p>
        </w:tc>
        <w:tc>
          <w:tcPr>
            <w:tcW w:w="1271" w:type="dxa"/>
            <w:vAlign w:val="center"/>
          </w:tcPr>
          <w:p w:rsidR="00360EFF" w:rsidRDefault="00360EFF" w:rsidP="00C01B14">
            <w:pPr>
              <w:ind w:right="49"/>
              <w:jc w:val="center"/>
            </w:pPr>
            <w:r>
              <w:t>Ukraine</w:t>
            </w:r>
          </w:p>
        </w:tc>
        <w:tc>
          <w:tcPr>
            <w:tcW w:w="1552" w:type="dxa"/>
            <w:gridSpan w:val="2"/>
            <w:vAlign w:val="center"/>
          </w:tcPr>
          <w:p w:rsidR="00360EFF" w:rsidRDefault="00360EFF" w:rsidP="00C01B14">
            <w:pPr>
              <w:ind w:right="43"/>
              <w:jc w:val="center"/>
            </w:pPr>
            <w:r>
              <w:t>21 Jan2025</w:t>
            </w:r>
          </w:p>
        </w:tc>
      </w:tr>
      <w:tr w:rsidR="00360EFF" w:rsidTr="00511ED4">
        <w:trPr>
          <w:trHeight w:val="60"/>
        </w:trPr>
        <w:tc>
          <w:tcPr>
            <w:tcW w:w="4852" w:type="dxa"/>
            <w:gridSpan w:val="4"/>
          </w:tcPr>
          <w:p w:rsidR="00360EFF" w:rsidRPr="00C01B14" w:rsidRDefault="00360EFF" w:rsidP="00C01B14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C01B14">
              <w:rPr>
                <w:rFonts w:ascii="Arial Narrow" w:hAnsi="Arial Narrow"/>
                <w:b/>
                <w:sz w:val="20"/>
                <w:szCs w:val="20"/>
              </w:rPr>
              <w:t>US VISA</w:t>
            </w:r>
          </w:p>
        </w:tc>
        <w:tc>
          <w:tcPr>
            <w:tcW w:w="1593" w:type="dxa"/>
            <w:gridSpan w:val="2"/>
          </w:tcPr>
          <w:p w:rsidR="00360EFF" w:rsidRPr="00445389" w:rsidRDefault="00360EFF" w:rsidP="00C01B14">
            <w:pPr>
              <w:pStyle w:val="TableParagraph"/>
              <w:spacing w:before="7"/>
              <w:rPr>
                <w:rFonts w:ascii="Times New Roman"/>
                <w:lang w:val="en-GB"/>
              </w:rPr>
            </w:pPr>
            <w:r>
              <w:rPr>
                <w:rFonts w:ascii="Times New Roman" w:eastAsia="Times New Roman"/>
                <w:lang w:val="en-GB"/>
              </w:rPr>
              <w:t>P0456227</w:t>
            </w:r>
          </w:p>
        </w:tc>
        <w:tc>
          <w:tcPr>
            <w:tcW w:w="1412" w:type="dxa"/>
            <w:gridSpan w:val="2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511ED4">
        <w:trPr>
          <w:trHeight w:val="84"/>
        </w:trPr>
        <w:tc>
          <w:tcPr>
            <w:tcW w:w="4852" w:type="dxa"/>
            <w:gridSpan w:val="4"/>
          </w:tcPr>
          <w:p w:rsidR="00360EFF" w:rsidRPr="00C01B14" w:rsidRDefault="00360EFF" w:rsidP="00C01B14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C01B14">
              <w:rPr>
                <w:rFonts w:ascii="Arial Narrow" w:hAnsi="Arial Narrow"/>
                <w:b/>
                <w:sz w:val="20"/>
                <w:szCs w:val="20"/>
              </w:rPr>
              <w:t>Schengen VISA</w:t>
            </w:r>
          </w:p>
        </w:tc>
        <w:tc>
          <w:tcPr>
            <w:tcW w:w="1593" w:type="dxa"/>
            <w:gridSpan w:val="2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  <w:gridSpan w:val="2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511ED4">
        <w:trPr>
          <w:trHeight w:val="387"/>
        </w:trPr>
        <w:tc>
          <w:tcPr>
            <w:tcW w:w="40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40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2198" w:type="dxa"/>
            <w:vAlign w:val="center"/>
          </w:tcPr>
          <w:p w:rsidR="00360EFF" w:rsidRPr="00C01B14" w:rsidRDefault="00360EFF" w:rsidP="00C01B14">
            <w:pPr>
              <w:ind w:right="38"/>
              <w:jc w:val="center"/>
              <w:rPr>
                <w:sz w:val="28"/>
                <w:szCs w:val="28"/>
              </w:rPr>
            </w:pPr>
            <w:r w:rsidRPr="00C01B14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8402" w:type="dxa"/>
            <w:gridSpan w:val="8"/>
            <w:vAlign w:val="center"/>
          </w:tcPr>
          <w:p w:rsidR="00360EFF" w:rsidRDefault="00360EFF" w:rsidP="00C01B14">
            <w:pPr>
              <w:ind w:left="2458"/>
            </w:pPr>
            <w:r>
              <w:t>DOCTOR / Medical Officer</w:t>
            </w:r>
          </w:p>
        </w:tc>
      </w:tr>
      <w:tr w:rsidR="00360EFF" w:rsidTr="00E971D7">
        <w:trPr>
          <w:trHeight w:val="408"/>
        </w:trPr>
        <w:tc>
          <w:tcPr>
            <w:tcW w:w="5180" w:type="dxa"/>
            <w:gridSpan w:val="5"/>
            <w:vAlign w:val="center"/>
          </w:tcPr>
          <w:p w:rsidR="00360EFF" w:rsidRDefault="00360EFF" w:rsidP="00C01B14">
            <w:pPr>
              <w:ind w:right="51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Professional license</w:t>
            </w:r>
            <w:r>
              <w:rPr>
                <w:b/>
                <w:sz w:val="18"/>
              </w:rPr>
              <w:t xml:space="preserve">                   </w:t>
            </w:r>
          </w:p>
          <w:p w:rsidR="00360EFF" w:rsidRDefault="00360EFF" w:rsidP="00C01B14">
            <w:pPr>
              <w:ind w:right="51"/>
              <w:rPr>
                <w:b/>
                <w:sz w:val="18"/>
              </w:rPr>
            </w:pPr>
          </w:p>
          <w:p w:rsidR="00360EFF" w:rsidRPr="00626487" w:rsidRDefault="00360EFF" w:rsidP="00C01B14">
            <w:pPr>
              <w:ind w:right="51"/>
              <w:rPr>
                <w:i/>
              </w:rPr>
            </w:pPr>
            <w:r>
              <w:rPr>
                <w:b/>
                <w:sz w:val="18"/>
              </w:rPr>
              <w:t xml:space="preserve"> </w:t>
            </w:r>
            <w:r w:rsidRPr="00626487">
              <w:rPr>
                <w:i/>
                <w:sz w:val="18"/>
              </w:rPr>
              <w:t>Medical University Graduation Diploma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KB799494</w:t>
            </w:r>
          </w:p>
        </w:tc>
        <w:tc>
          <w:tcPr>
            <w:tcW w:w="1247" w:type="dxa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30.06.1990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C01B14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permanent</w:t>
            </w:r>
          </w:p>
        </w:tc>
      </w:tr>
      <w:tr w:rsidR="00360EFF" w:rsidTr="00E971D7">
        <w:trPr>
          <w:trHeight w:val="400"/>
        </w:trPr>
        <w:tc>
          <w:tcPr>
            <w:tcW w:w="5180" w:type="dxa"/>
            <w:gridSpan w:val="5"/>
          </w:tcPr>
          <w:p w:rsidR="00360EFF" w:rsidRDefault="00360EFF" w:rsidP="00C01B14">
            <w:pPr>
              <w:ind w:right="5"/>
            </w:pPr>
            <w:r w:rsidRPr="00C01B14">
              <w:rPr>
                <w:b/>
                <w:sz w:val="18"/>
              </w:rPr>
              <w:t xml:space="preserve"> Endorsement</w:t>
            </w:r>
            <w:r>
              <w:rPr>
                <w:b/>
                <w:sz w:val="18"/>
              </w:rPr>
              <w:t xml:space="preserve">    </w:t>
            </w:r>
            <w:r w:rsidRPr="00626487">
              <w:rPr>
                <w:i/>
                <w:sz w:val="18"/>
              </w:rPr>
              <w:t>(Ships Doctor Certificate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0006/2004</w:t>
            </w:r>
          </w:p>
        </w:tc>
        <w:tc>
          <w:tcPr>
            <w:tcW w:w="1247" w:type="dxa"/>
            <w:vAlign w:val="center"/>
          </w:tcPr>
          <w:p w:rsidR="00360EFF" w:rsidRDefault="00360EFF" w:rsidP="00C01B14">
            <w:pPr>
              <w:ind w:right="45"/>
              <w:jc w:val="center"/>
            </w:pPr>
            <w:r>
              <w:t>14.05.2004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C01B14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</w:tcPr>
          <w:p w:rsidR="00360EFF" w:rsidRDefault="00360EFF" w:rsidP="00C01B14">
            <w:pPr>
              <w:ind w:right="7"/>
              <w:jc w:val="center"/>
            </w:pPr>
            <w:r>
              <w:t>permanent</w:t>
            </w:r>
          </w:p>
        </w:tc>
      </w:tr>
      <w:tr w:rsidR="00360EFF" w:rsidTr="00E971D7">
        <w:trPr>
          <w:trHeight w:val="406"/>
        </w:trPr>
        <w:tc>
          <w:tcPr>
            <w:tcW w:w="5180" w:type="dxa"/>
            <w:gridSpan w:val="5"/>
          </w:tcPr>
          <w:p w:rsidR="00360EFF" w:rsidRPr="00C01B14" w:rsidRDefault="00360EFF" w:rsidP="00626487">
            <w:pPr>
              <w:ind w:right="5"/>
              <w:rPr>
                <w:b/>
                <w:sz w:val="18"/>
              </w:rPr>
            </w:pPr>
            <w:r w:rsidRPr="00C01B14">
              <w:rPr>
                <w:b/>
                <w:sz w:val="18"/>
                <w:szCs w:val="18"/>
              </w:rPr>
              <w:t>Certificate of competency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26487">
              <w:rPr>
                <w:i/>
                <w:sz w:val="18"/>
                <w:szCs w:val="18"/>
              </w:rPr>
              <w:t>Ships Doctor Licence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  <w:r>
              <w:t>0002/2019</w:t>
            </w: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  <w:r>
              <w:t>09.10.2019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49"/>
              <w:jc w:val="center"/>
            </w:pPr>
            <w:r>
              <w:t>permanent</w:t>
            </w:r>
          </w:p>
        </w:tc>
      </w:tr>
      <w:tr w:rsidR="00360EFF" w:rsidTr="00E971D7">
        <w:trPr>
          <w:trHeight w:val="411"/>
        </w:trPr>
        <w:tc>
          <w:tcPr>
            <w:tcW w:w="5180" w:type="dxa"/>
            <w:gridSpan w:val="5"/>
            <w:vAlign w:val="center"/>
          </w:tcPr>
          <w:p w:rsidR="00360EFF" w:rsidRPr="0093676C" w:rsidRDefault="00360EFF" w:rsidP="00626487">
            <w:r w:rsidRPr="00C01B14">
              <w:rPr>
                <w:b/>
                <w:sz w:val="18"/>
              </w:rPr>
              <w:t>Basic Safety Training and Instructions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  <w:r>
              <w:t>03748</w:t>
            </w: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  <w:r>
              <w:t>04.03.2019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  <w:r>
              <w:t>04.03.24</w:t>
            </w:r>
          </w:p>
        </w:tc>
      </w:tr>
      <w:tr w:rsidR="00360EFF" w:rsidTr="00E971D7">
        <w:trPr>
          <w:trHeight w:val="404"/>
        </w:trPr>
        <w:tc>
          <w:tcPr>
            <w:tcW w:w="5180" w:type="dxa"/>
            <w:gridSpan w:val="5"/>
            <w:vAlign w:val="center"/>
          </w:tcPr>
          <w:p w:rsidR="00360EFF" w:rsidRPr="00C01B14" w:rsidRDefault="00360EFF" w:rsidP="005E54DA">
            <w:pPr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Advanced FireFighting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5E54DA">
            <w:pPr>
              <w:ind w:right="32"/>
              <w:jc w:val="center"/>
            </w:pPr>
            <w:r>
              <w:t>03748</w:t>
            </w:r>
          </w:p>
        </w:tc>
        <w:tc>
          <w:tcPr>
            <w:tcW w:w="1247" w:type="dxa"/>
            <w:vAlign w:val="center"/>
          </w:tcPr>
          <w:p w:rsidR="00360EFF" w:rsidRDefault="00360EFF" w:rsidP="005E54DA">
            <w:pPr>
              <w:ind w:right="32"/>
              <w:jc w:val="center"/>
            </w:pPr>
            <w:r>
              <w:t>04.03.2019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5E54DA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  <w:vAlign w:val="center"/>
          </w:tcPr>
          <w:p w:rsidR="00360EFF" w:rsidRDefault="00360EFF" w:rsidP="005E54DA">
            <w:pPr>
              <w:ind w:right="30"/>
              <w:jc w:val="center"/>
            </w:pPr>
            <w:r>
              <w:t>04.03.24</w:t>
            </w:r>
          </w:p>
        </w:tc>
      </w:tr>
      <w:tr w:rsidR="00360EFF" w:rsidTr="00E971D7">
        <w:trPr>
          <w:trHeight w:val="410"/>
        </w:trPr>
        <w:tc>
          <w:tcPr>
            <w:tcW w:w="5180" w:type="dxa"/>
            <w:gridSpan w:val="5"/>
            <w:vAlign w:val="center"/>
          </w:tcPr>
          <w:p w:rsidR="00360EFF" w:rsidRPr="00C01B14" w:rsidRDefault="00360EFF" w:rsidP="005E54DA">
            <w:pPr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>Proficiency in SurvivalCraft and RB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5E54DA">
            <w:pPr>
              <w:ind w:right="32"/>
              <w:jc w:val="center"/>
            </w:pPr>
            <w:r>
              <w:t>02483</w:t>
            </w:r>
          </w:p>
        </w:tc>
        <w:tc>
          <w:tcPr>
            <w:tcW w:w="1247" w:type="dxa"/>
            <w:vAlign w:val="center"/>
          </w:tcPr>
          <w:p w:rsidR="00360EFF" w:rsidRDefault="00360EFF" w:rsidP="005E54DA">
            <w:pPr>
              <w:ind w:right="32"/>
              <w:jc w:val="center"/>
            </w:pPr>
            <w:r>
              <w:t>04.03.2019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5E54DA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  <w:vAlign w:val="center"/>
          </w:tcPr>
          <w:p w:rsidR="00360EFF" w:rsidRDefault="00360EFF" w:rsidP="005E54DA">
            <w:pPr>
              <w:ind w:right="30"/>
              <w:jc w:val="center"/>
            </w:pPr>
            <w:r>
              <w:t>04.03.24</w:t>
            </w:r>
          </w:p>
        </w:tc>
      </w:tr>
      <w:tr w:rsidR="00360EFF" w:rsidTr="00E971D7">
        <w:trPr>
          <w:trHeight w:val="402"/>
        </w:trPr>
        <w:tc>
          <w:tcPr>
            <w:tcW w:w="5180" w:type="dxa"/>
            <w:gridSpan w:val="5"/>
          </w:tcPr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C01B14">
              <w:rPr>
                <w:b/>
                <w:sz w:val="18"/>
                <w:szCs w:val="18"/>
              </w:rPr>
              <w:t xml:space="preserve"> Security-related training instruction for all seafarers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  <w:r>
              <w:t>22742</w:t>
            </w: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  <w:r>
              <w:t>15.01.19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  <w:r>
              <w:t>15.01.24</w:t>
            </w:r>
          </w:p>
        </w:tc>
      </w:tr>
      <w:tr w:rsidR="00360EFF" w:rsidTr="00E971D7">
        <w:trPr>
          <w:trHeight w:val="407"/>
        </w:trPr>
        <w:tc>
          <w:tcPr>
            <w:tcW w:w="5180" w:type="dxa"/>
            <w:gridSpan w:val="5"/>
            <w:vAlign w:val="center"/>
          </w:tcPr>
          <w:p w:rsidR="00360EFF" w:rsidRDefault="00360EFF" w:rsidP="00626487">
            <w:pPr>
              <w:ind w:right="25"/>
            </w:pPr>
            <w:r w:rsidRPr="00C01B14">
              <w:rPr>
                <w:b/>
                <w:sz w:val="18"/>
              </w:rPr>
              <w:t xml:space="preserve"> Ship Security Officer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</w:p>
        </w:tc>
      </w:tr>
      <w:tr w:rsidR="00360EFF" w:rsidTr="00E971D7">
        <w:trPr>
          <w:trHeight w:val="400"/>
        </w:trPr>
        <w:tc>
          <w:tcPr>
            <w:tcW w:w="5180" w:type="dxa"/>
            <w:gridSpan w:val="5"/>
            <w:vAlign w:val="center"/>
          </w:tcPr>
          <w:p w:rsidR="00360EFF" w:rsidRPr="00C01B14" w:rsidRDefault="00360EFF" w:rsidP="00626487">
            <w:pPr>
              <w:ind w:right="25"/>
              <w:rPr>
                <w:b/>
                <w:sz w:val="18"/>
              </w:rPr>
            </w:pPr>
            <w:r w:rsidRPr="00C01B14">
              <w:rPr>
                <w:b/>
                <w:sz w:val="18"/>
                <w:szCs w:val="18"/>
              </w:rPr>
              <w:t xml:space="preserve"> Designated security duties of shipboard personnel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</w:p>
        </w:tc>
      </w:tr>
      <w:tr w:rsidR="00360EFF" w:rsidTr="00E971D7">
        <w:trPr>
          <w:trHeight w:val="406"/>
        </w:trPr>
        <w:tc>
          <w:tcPr>
            <w:tcW w:w="5180" w:type="dxa"/>
            <w:gridSpan w:val="5"/>
            <w:vAlign w:val="center"/>
          </w:tcPr>
          <w:p w:rsidR="00360EFF" w:rsidRDefault="00360EFF" w:rsidP="00626487">
            <w:pPr>
              <w:ind w:right="30"/>
            </w:pPr>
            <w:r w:rsidRPr="00C01B14">
              <w:rPr>
                <w:b/>
                <w:sz w:val="18"/>
              </w:rPr>
              <w:t xml:space="preserve"> ECDIS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</w:p>
        </w:tc>
      </w:tr>
      <w:tr w:rsidR="00360EFF" w:rsidTr="00E971D7">
        <w:trPr>
          <w:trHeight w:val="398"/>
        </w:trPr>
        <w:tc>
          <w:tcPr>
            <w:tcW w:w="5180" w:type="dxa"/>
            <w:gridSpan w:val="5"/>
            <w:vAlign w:val="center"/>
          </w:tcPr>
          <w:p w:rsidR="00360EFF" w:rsidRDefault="00360EFF" w:rsidP="00626487">
            <w:pPr>
              <w:spacing w:after="18"/>
            </w:pPr>
            <w:r w:rsidRPr="00C01B14">
              <w:rPr>
                <w:b/>
                <w:sz w:val="18"/>
              </w:rPr>
              <w:t xml:space="preserve"> Radar Management(ARPA+Radar)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</w:p>
        </w:tc>
      </w:tr>
      <w:tr w:rsidR="00360EFF" w:rsidTr="00E971D7">
        <w:trPr>
          <w:trHeight w:val="417"/>
        </w:trPr>
        <w:tc>
          <w:tcPr>
            <w:tcW w:w="5180" w:type="dxa"/>
            <w:gridSpan w:val="5"/>
            <w:vAlign w:val="center"/>
          </w:tcPr>
          <w:p w:rsidR="00360EFF" w:rsidRDefault="00360EFF" w:rsidP="005E54DA">
            <w:pPr>
              <w:ind w:right="30"/>
            </w:pPr>
            <w:r w:rsidRPr="00C01B14">
              <w:rPr>
                <w:b/>
                <w:sz w:val="18"/>
              </w:rPr>
              <w:t xml:space="preserve"> Medical First Aid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5E54DA">
            <w:pPr>
              <w:ind w:right="32"/>
              <w:jc w:val="center"/>
            </w:pPr>
            <w:r>
              <w:t>03748</w:t>
            </w:r>
          </w:p>
        </w:tc>
        <w:tc>
          <w:tcPr>
            <w:tcW w:w="1247" w:type="dxa"/>
            <w:vAlign w:val="center"/>
          </w:tcPr>
          <w:p w:rsidR="00360EFF" w:rsidRDefault="00360EFF" w:rsidP="005E54DA">
            <w:pPr>
              <w:ind w:right="32"/>
              <w:jc w:val="center"/>
            </w:pPr>
            <w:r>
              <w:t>04.03.2019</w:t>
            </w: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5E54DA">
            <w:pPr>
              <w:ind w:right="49"/>
              <w:jc w:val="center"/>
            </w:pPr>
            <w:r>
              <w:t>Ukraine</w:t>
            </w:r>
          </w:p>
        </w:tc>
        <w:tc>
          <w:tcPr>
            <w:tcW w:w="1210" w:type="dxa"/>
            <w:vAlign w:val="center"/>
          </w:tcPr>
          <w:p w:rsidR="00360EFF" w:rsidRDefault="00360EFF" w:rsidP="005E54DA">
            <w:pPr>
              <w:ind w:right="30"/>
              <w:jc w:val="center"/>
            </w:pPr>
            <w:r>
              <w:t>04.03.24</w:t>
            </w:r>
          </w:p>
        </w:tc>
      </w:tr>
      <w:tr w:rsidR="00360EFF" w:rsidTr="00E971D7">
        <w:trPr>
          <w:trHeight w:val="537"/>
        </w:trPr>
        <w:tc>
          <w:tcPr>
            <w:tcW w:w="5180" w:type="dxa"/>
            <w:gridSpan w:val="5"/>
            <w:vAlign w:val="center"/>
          </w:tcPr>
          <w:p w:rsidR="00360EFF" w:rsidRDefault="00360EFF" w:rsidP="00626487">
            <w:pPr>
              <w:ind w:right="37"/>
            </w:pPr>
            <w:r w:rsidRPr="00C01B14">
              <w:rPr>
                <w:b/>
                <w:sz w:val="18"/>
              </w:rPr>
              <w:t xml:space="preserve"> Medical Care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</w:p>
        </w:tc>
      </w:tr>
      <w:tr w:rsidR="00360EFF" w:rsidTr="00E971D7">
        <w:trPr>
          <w:trHeight w:val="403"/>
        </w:trPr>
        <w:tc>
          <w:tcPr>
            <w:tcW w:w="5180" w:type="dxa"/>
            <w:gridSpan w:val="5"/>
            <w:vAlign w:val="center"/>
          </w:tcPr>
          <w:p w:rsidR="00360EFF" w:rsidRDefault="00360EFF" w:rsidP="00626487">
            <w:pPr>
              <w:ind w:right="25"/>
            </w:pPr>
            <w:r w:rsidRPr="00C01B14">
              <w:rPr>
                <w:b/>
                <w:sz w:val="18"/>
              </w:rPr>
              <w:t xml:space="preserve"> GMDSS Operator</w:t>
            </w:r>
          </w:p>
        </w:tc>
        <w:tc>
          <w:tcPr>
            <w:tcW w:w="1430" w:type="dxa"/>
            <w:gridSpan w:val="2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247" w:type="dxa"/>
            <w:vAlign w:val="center"/>
          </w:tcPr>
          <w:p w:rsidR="00360EFF" w:rsidRDefault="00360EFF" w:rsidP="00626487">
            <w:pPr>
              <w:ind w:right="32"/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  <w:jc w:val="center"/>
            </w:pPr>
          </w:p>
        </w:tc>
        <w:tc>
          <w:tcPr>
            <w:tcW w:w="1210" w:type="dxa"/>
            <w:vAlign w:val="center"/>
          </w:tcPr>
          <w:p w:rsidR="00360EFF" w:rsidRDefault="00360EFF" w:rsidP="00626487">
            <w:pPr>
              <w:ind w:right="30"/>
              <w:jc w:val="center"/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  <w:vAlign w:val="center"/>
          </w:tcPr>
          <w:p w:rsidR="00360EFF" w:rsidRDefault="00360EFF" w:rsidP="00626487">
            <w:pPr>
              <w:ind w:left="38"/>
            </w:pPr>
            <w:r w:rsidRPr="00C01B14">
              <w:rPr>
                <w:b/>
                <w:sz w:val="18"/>
              </w:rPr>
              <w:t>GMDSS Endorsement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  <w:vAlign w:val="center"/>
          </w:tcPr>
          <w:p w:rsidR="00360EFF" w:rsidRPr="0093676C" w:rsidRDefault="00360EFF" w:rsidP="00626487">
            <w:r w:rsidRPr="00C01B14">
              <w:rPr>
                <w:b/>
                <w:sz w:val="18"/>
              </w:rPr>
              <w:t>Ship Carrying Dang</w:t>
            </w:r>
            <w:bookmarkStart w:id="0" w:name="_GoBack"/>
            <w:bookmarkEnd w:id="0"/>
            <w:r w:rsidRPr="00C01B14">
              <w:rPr>
                <w:b/>
                <w:sz w:val="18"/>
              </w:rPr>
              <w:t>er/hazard Cargo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360EFF" w:rsidRDefault="00360EFF" w:rsidP="00626487">
            <w:pPr>
              <w:ind w:right="49"/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  <w:vAlign w:val="center"/>
          </w:tcPr>
          <w:p w:rsidR="00360EFF" w:rsidRDefault="00360EFF" w:rsidP="00626487">
            <w:pPr>
              <w:spacing w:after="18"/>
              <w:ind w:right="37"/>
            </w:pPr>
            <w:r w:rsidRPr="00C01B14">
              <w:rPr>
                <w:b/>
                <w:sz w:val="18"/>
              </w:rPr>
              <w:t xml:space="preserve"> Bridge ResourceManagement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  <w:vAlign w:val="center"/>
          </w:tcPr>
          <w:p w:rsidR="00360EFF" w:rsidRPr="00C01B14" w:rsidRDefault="00360EFF" w:rsidP="00626487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C01B14">
              <w:rPr>
                <w:b/>
                <w:noProof/>
                <w:sz w:val="18"/>
                <w:szCs w:val="18"/>
              </w:rPr>
              <w:t>Ship handling arrangements: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  <w:vAlign w:val="center"/>
          </w:tcPr>
          <w:p w:rsidR="00360EFF" w:rsidRPr="00C01B14" w:rsidRDefault="00360EFF" w:rsidP="00626487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C01B14">
              <w:rPr>
                <w:b/>
                <w:noProof/>
                <w:sz w:val="18"/>
                <w:szCs w:val="18"/>
              </w:rPr>
              <w:t xml:space="preserve"> Security training for seafarers with designated security duties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01958</w:t>
            </w: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04.03.19</w:t>
            </w: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Ukraine</w:t>
            </w: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04.03.24</w:t>
            </w: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  <w:r>
              <w:rPr>
                <w:b/>
                <w:sz w:val="18"/>
              </w:rPr>
              <w:t>_</w:t>
            </w:r>
          </w:p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5E54DA">
              <w:rPr>
                <w:i/>
                <w:sz w:val="18"/>
              </w:rPr>
              <w:t>ACLS</w:t>
            </w:r>
            <w:r>
              <w:rPr>
                <w:i/>
                <w:sz w:val="18"/>
              </w:rPr>
              <w:t>(AHA)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ZZ20747</w:t>
            </w: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Jan2020</w:t>
            </w: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Krakow(Poland)</w:t>
            </w: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Jan2022</w:t>
            </w: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</w:p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5E54DA">
              <w:rPr>
                <w:i/>
                <w:sz w:val="18"/>
              </w:rPr>
              <w:t>ALS (EU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430" w:type="dxa"/>
            <w:gridSpan w:val="2"/>
          </w:tcPr>
          <w:p w:rsidR="00360EFF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5E54DA" w:rsidRDefault="00360EFF" w:rsidP="005E54DA">
            <w:r>
              <w:t>ERC-113-442369</w:t>
            </w:r>
          </w:p>
        </w:tc>
        <w:tc>
          <w:tcPr>
            <w:tcW w:w="1247" w:type="dxa"/>
          </w:tcPr>
          <w:p w:rsidR="00360EFF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E971D7" w:rsidRDefault="00360EFF" w:rsidP="00E971D7">
            <w:pPr>
              <w:jc w:val="center"/>
            </w:pPr>
            <w:r>
              <w:t>June2018</w:t>
            </w:r>
          </w:p>
        </w:tc>
        <w:tc>
          <w:tcPr>
            <w:tcW w:w="1613" w:type="dxa"/>
            <w:gridSpan w:val="2"/>
          </w:tcPr>
          <w:p w:rsidR="00360EFF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E971D7" w:rsidRDefault="00360EFF" w:rsidP="00E971D7">
            <w:pPr>
              <w:jc w:val="center"/>
            </w:pPr>
            <w:r>
              <w:t>Krakow(Poland)</w:t>
            </w: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09/07/2021</w:t>
            </w: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</w:p>
          <w:p w:rsidR="00360EFF" w:rsidRPr="00E971D7" w:rsidRDefault="00360EFF" w:rsidP="00626487">
            <w:pPr>
              <w:pStyle w:val="TableParagraph"/>
              <w:spacing w:line="300" w:lineRule="auto"/>
              <w:rPr>
                <w:i/>
                <w:sz w:val="18"/>
              </w:rPr>
            </w:pPr>
            <w:r w:rsidRPr="00E971D7">
              <w:rPr>
                <w:i/>
                <w:sz w:val="18"/>
              </w:rPr>
              <w:t>PALS(AHA)</w:t>
            </w:r>
          </w:p>
        </w:tc>
        <w:tc>
          <w:tcPr>
            <w:tcW w:w="1430" w:type="dxa"/>
            <w:gridSpan w:val="2"/>
          </w:tcPr>
          <w:p w:rsidR="00360EFF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ZZ20747</w:t>
            </w: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July 2018</w:t>
            </w: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Krakow(Poland)</w:t>
            </w: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July 2020</w:t>
            </w: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</w:p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sz w:val="18"/>
              </w:rPr>
              <w:t>ITLS</w:t>
            </w:r>
          </w:p>
        </w:tc>
        <w:tc>
          <w:tcPr>
            <w:tcW w:w="1430" w:type="dxa"/>
            <w:gridSpan w:val="2"/>
          </w:tcPr>
          <w:p w:rsidR="00360EFF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34486</w:t>
            </w:r>
          </w:p>
        </w:tc>
        <w:tc>
          <w:tcPr>
            <w:tcW w:w="1247" w:type="dxa"/>
          </w:tcPr>
          <w:p w:rsidR="00360EFF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03666C" w:rsidRDefault="00360EFF" w:rsidP="0003666C">
            <w:pPr>
              <w:jc w:val="center"/>
            </w:pPr>
            <w:r>
              <w:t>Nov2018</w:t>
            </w: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Krakow(Poland)</w:t>
            </w: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Nov2021</w:t>
            </w: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360EFF" w:rsidTr="00E971D7">
        <w:trPr>
          <w:trHeight w:val="353"/>
        </w:trPr>
        <w:tc>
          <w:tcPr>
            <w:tcW w:w="5180" w:type="dxa"/>
            <w:gridSpan w:val="5"/>
          </w:tcPr>
          <w:p w:rsidR="00360EFF" w:rsidRPr="00C01B14" w:rsidRDefault="00360EFF" w:rsidP="00626487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C01B14"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430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47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13" w:type="dxa"/>
            <w:gridSpan w:val="2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360EFF" w:rsidRPr="00C01B14" w:rsidRDefault="00360EFF" w:rsidP="00626487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</w:tbl>
    <w:p w:rsidR="00360EFF" w:rsidRDefault="00360EFF">
      <w:pPr>
        <w:spacing w:before="8"/>
        <w:rPr>
          <w:rFonts w:ascii="Times New Roman"/>
          <w:sz w:val="6"/>
        </w:rPr>
      </w:pPr>
    </w:p>
    <w:p w:rsidR="00360EFF" w:rsidRDefault="00360EFF" w:rsidP="002D11DC">
      <w:pPr>
        <w:rPr>
          <w:sz w:val="18"/>
        </w:rPr>
        <w:sectPr w:rsidR="00360EFF">
          <w:pgSz w:w="11900" w:h="16840"/>
          <w:pgMar w:top="560" w:right="580" w:bottom="280" w:left="580" w:header="720" w:footer="720" w:gutter="0"/>
          <w:cols w:space="720"/>
        </w:sectPr>
      </w:pPr>
    </w:p>
    <w:tbl>
      <w:tblPr>
        <w:tblpPr w:leftFromText="180" w:rightFromText="180" w:vertAnchor="text" w:horzAnchor="margin" w:tblpY="-17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4"/>
        <w:gridCol w:w="2104"/>
        <w:gridCol w:w="1331"/>
        <w:gridCol w:w="1984"/>
        <w:gridCol w:w="1276"/>
        <w:gridCol w:w="1688"/>
      </w:tblGrid>
      <w:tr w:rsidR="00360EFF" w:rsidTr="00C01B14">
        <w:trPr>
          <w:trHeight w:val="609"/>
        </w:trPr>
        <w:tc>
          <w:tcPr>
            <w:tcW w:w="10487" w:type="dxa"/>
            <w:gridSpan w:val="6"/>
            <w:shd w:val="clear" w:color="auto" w:fill="E8F2EB"/>
          </w:tcPr>
          <w:p w:rsidR="00360EFF" w:rsidRPr="00C01B14" w:rsidRDefault="00360EFF" w:rsidP="00C01B14">
            <w:pPr>
              <w:pStyle w:val="Title"/>
              <w:rPr>
                <w:sz w:val="36"/>
                <w:szCs w:val="36"/>
              </w:rPr>
            </w:pPr>
            <w:r w:rsidRPr="00C01B14">
              <w:rPr>
                <w:sz w:val="36"/>
                <w:szCs w:val="36"/>
              </w:rPr>
              <w:t>Sea service (last 5 years)</w:t>
            </w:r>
          </w:p>
        </w:tc>
      </w:tr>
      <w:tr w:rsidR="00360EFF" w:rsidTr="00C01B14">
        <w:trPr>
          <w:trHeight w:val="763"/>
        </w:trPr>
        <w:tc>
          <w:tcPr>
            <w:tcW w:w="2104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left="174" w:right="165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Position</w:t>
            </w:r>
          </w:p>
        </w:tc>
        <w:tc>
          <w:tcPr>
            <w:tcW w:w="2104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left="136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Vessel Name / Flag</w:t>
            </w:r>
          </w:p>
        </w:tc>
        <w:tc>
          <w:tcPr>
            <w:tcW w:w="1331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spacing w:line="300" w:lineRule="auto"/>
              <w:ind w:left="574" w:hanging="408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Vessel type / GRT</w:t>
            </w:r>
          </w:p>
        </w:tc>
        <w:tc>
          <w:tcPr>
            <w:tcW w:w="1984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left="156" w:right="124"/>
              <w:jc w:val="center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ME Type / kW</w:t>
            </w:r>
          </w:p>
        </w:tc>
        <w:tc>
          <w:tcPr>
            <w:tcW w:w="1276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  <w:p w:rsidR="00360EFF" w:rsidRPr="00C01B14" w:rsidRDefault="00360EFF" w:rsidP="00C01B14">
            <w:pPr>
              <w:pStyle w:val="TableParagraph"/>
              <w:spacing w:before="0"/>
              <w:ind w:left="329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>From - Till</w:t>
            </w:r>
          </w:p>
        </w:tc>
        <w:tc>
          <w:tcPr>
            <w:tcW w:w="1688" w:type="dxa"/>
            <w:shd w:val="clear" w:color="auto" w:fill="F4F4F4"/>
          </w:tcPr>
          <w:p w:rsidR="00360EFF" w:rsidRPr="00C01B14" w:rsidRDefault="00360EFF" w:rsidP="00C01B14">
            <w:pPr>
              <w:pStyle w:val="TableParagraph"/>
              <w:spacing w:line="300" w:lineRule="auto"/>
              <w:ind w:left="422" w:hanging="192"/>
              <w:rPr>
                <w:sz w:val="18"/>
              </w:rPr>
            </w:pPr>
            <w:r w:rsidRPr="00C01B14">
              <w:rPr>
                <w:color w:val="4FA1C1"/>
                <w:sz w:val="18"/>
              </w:rPr>
              <w:t xml:space="preserve">Shipowner 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FB084B">
            <w:pPr>
              <w:pStyle w:val="TableParagraph"/>
              <w:spacing w:before="169"/>
              <w:ind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DOCTOR</w:t>
            </w:r>
          </w:p>
        </w:tc>
        <w:tc>
          <w:tcPr>
            <w:tcW w:w="2104" w:type="dxa"/>
            <w:vAlign w:val="center"/>
          </w:tcPr>
          <w:p w:rsidR="00360EFF" w:rsidRPr="00C01B14" w:rsidRDefault="00360EFF" w:rsidP="00C01B14">
            <w:pPr>
              <w:rPr>
                <w:sz w:val="18"/>
              </w:rPr>
            </w:pPr>
            <w:r>
              <w:rPr>
                <w:sz w:val="18"/>
              </w:rPr>
              <w:t>Victory 1( Bahamas)</w:t>
            </w:r>
          </w:p>
        </w:tc>
        <w:tc>
          <w:tcPr>
            <w:tcW w:w="1331" w:type="dxa"/>
            <w:vAlign w:val="center"/>
          </w:tcPr>
          <w:p w:rsidR="00360EFF" w:rsidRPr="00C01B14" w:rsidRDefault="00360EFF" w:rsidP="00C01B14">
            <w:pPr>
              <w:spacing w:after="1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Passenger/ </w:t>
            </w:r>
          </w:p>
        </w:tc>
        <w:tc>
          <w:tcPr>
            <w:tcW w:w="1984" w:type="dxa"/>
            <w:vAlign w:val="center"/>
          </w:tcPr>
          <w:p w:rsidR="00360EFF" w:rsidRPr="00C01B14" w:rsidRDefault="00360EFF" w:rsidP="00C01B14">
            <w:pPr>
              <w:ind w:right="22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60EFF" w:rsidRPr="00C01B14" w:rsidRDefault="00360EFF" w:rsidP="00C01B14">
            <w:pPr>
              <w:spacing w:after="1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Oct2019-Nov 2019</w:t>
            </w:r>
          </w:p>
        </w:tc>
        <w:tc>
          <w:tcPr>
            <w:tcW w:w="1688" w:type="dxa"/>
            <w:vAlign w:val="center"/>
          </w:tcPr>
          <w:p w:rsidR="00360EFF" w:rsidRPr="00C01B14" w:rsidRDefault="00360EFF" w:rsidP="00C01B14">
            <w:pPr>
              <w:spacing w:after="1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Victory Holding/CMI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FB084B">
            <w:pPr>
              <w:pStyle w:val="TableParagraph"/>
              <w:spacing w:before="169"/>
              <w:ind w:right="161" w:firstLine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DOCTOR</w:t>
            </w:r>
          </w:p>
        </w:tc>
        <w:tc>
          <w:tcPr>
            <w:tcW w:w="2104" w:type="dxa"/>
            <w:vAlign w:val="center"/>
          </w:tcPr>
          <w:p w:rsidR="00360EFF" w:rsidRDefault="00360EFF" w:rsidP="00C01B14">
            <w:pPr>
              <w:ind w:right="13"/>
              <w:jc w:val="center"/>
            </w:pPr>
            <w:r>
              <w:t xml:space="preserve">Paul Gauguin </w:t>
            </w:r>
          </w:p>
        </w:tc>
        <w:tc>
          <w:tcPr>
            <w:tcW w:w="1331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Passenger/ 19.170</w:t>
            </w:r>
          </w:p>
        </w:tc>
        <w:tc>
          <w:tcPr>
            <w:tcW w:w="1984" w:type="dxa"/>
            <w:vAlign w:val="center"/>
          </w:tcPr>
          <w:p w:rsidR="00360EFF" w:rsidRDefault="00360EFF" w:rsidP="00C01B14">
            <w:pPr>
              <w:ind w:left="46"/>
              <w:jc w:val="center"/>
            </w:pPr>
            <w:r>
              <w:t>4500</w:t>
            </w:r>
          </w:p>
        </w:tc>
        <w:tc>
          <w:tcPr>
            <w:tcW w:w="1276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March2019-June2019</w:t>
            </w:r>
          </w:p>
        </w:tc>
        <w:tc>
          <w:tcPr>
            <w:tcW w:w="1688" w:type="dxa"/>
            <w:vAlign w:val="center"/>
          </w:tcPr>
          <w:p w:rsidR="00360EFF" w:rsidRPr="0093676C" w:rsidRDefault="00360EFF" w:rsidP="00C01B14">
            <w:pPr>
              <w:ind w:right="11"/>
              <w:jc w:val="center"/>
            </w:pPr>
            <w:r>
              <w:t>Paul Gauguin Cruises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FB084B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DOCTOR</w:t>
            </w:r>
          </w:p>
        </w:tc>
        <w:tc>
          <w:tcPr>
            <w:tcW w:w="2104" w:type="dxa"/>
            <w:vAlign w:val="center"/>
          </w:tcPr>
          <w:p w:rsidR="00360EFF" w:rsidRDefault="00360EFF" w:rsidP="00C01B14">
            <w:pPr>
              <w:jc w:val="center"/>
            </w:pPr>
            <w:r>
              <w:t>Paul Gauguin</w:t>
            </w:r>
          </w:p>
        </w:tc>
        <w:tc>
          <w:tcPr>
            <w:tcW w:w="1331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Passenger/ 19.170</w:t>
            </w:r>
          </w:p>
        </w:tc>
        <w:tc>
          <w:tcPr>
            <w:tcW w:w="1984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4500</w:t>
            </w:r>
          </w:p>
        </w:tc>
        <w:tc>
          <w:tcPr>
            <w:tcW w:w="1276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Octr2017-Jan2018</w:t>
            </w:r>
          </w:p>
        </w:tc>
        <w:tc>
          <w:tcPr>
            <w:tcW w:w="1688" w:type="dxa"/>
            <w:vAlign w:val="center"/>
          </w:tcPr>
          <w:p w:rsidR="00360EFF" w:rsidRDefault="00360EFF" w:rsidP="00C01B14">
            <w:pPr>
              <w:ind w:right="21"/>
              <w:jc w:val="center"/>
            </w:pPr>
            <w:r>
              <w:t>PG Cruises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DOCTOR</w:t>
            </w:r>
          </w:p>
        </w:tc>
        <w:tc>
          <w:tcPr>
            <w:tcW w:w="2104" w:type="dxa"/>
            <w:vAlign w:val="center"/>
          </w:tcPr>
          <w:p w:rsidR="00360EFF" w:rsidRDefault="00360EFF" w:rsidP="00C01B14">
            <w:pPr>
              <w:jc w:val="center"/>
            </w:pPr>
            <w:r>
              <w:t>Paul Gauguin</w:t>
            </w:r>
          </w:p>
        </w:tc>
        <w:tc>
          <w:tcPr>
            <w:tcW w:w="1331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Passenger/</w:t>
            </w:r>
          </w:p>
          <w:p w:rsidR="00360EFF" w:rsidRDefault="00360EFF" w:rsidP="00C01B14">
            <w:pPr>
              <w:ind w:right="22"/>
              <w:jc w:val="center"/>
            </w:pPr>
            <w:r>
              <w:t>19.170</w:t>
            </w:r>
          </w:p>
        </w:tc>
        <w:tc>
          <w:tcPr>
            <w:tcW w:w="1984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4500</w:t>
            </w:r>
          </w:p>
        </w:tc>
        <w:tc>
          <w:tcPr>
            <w:tcW w:w="1276" w:type="dxa"/>
            <w:vAlign w:val="center"/>
          </w:tcPr>
          <w:p w:rsidR="00360EFF" w:rsidRDefault="00360EFF" w:rsidP="00C01B14">
            <w:pPr>
              <w:ind w:right="22"/>
              <w:jc w:val="center"/>
            </w:pPr>
            <w:r>
              <w:t>Febr2017-May2017</w:t>
            </w:r>
          </w:p>
        </w:tc>
        <w:tc>
          <w:tcPr>
            <w:tcW w:w="1688" w:type="dxa"/>
            <w:vAlign w:val="center"/>
          </w:tcPr>
          <w:p w:rsidR="00360EFF" w:rsidRDefault="00360EFF" w:rsidP="00C01B14">
            <w:pPr>
              <w:ind w:right="21"/>
              <w:jc w:val="center"/>
            </w:pPr>
            <w:r>
              <w:t>PG Cruises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Doctor</w:t>
            </w:r>
          </w:p>
        </w:tc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Tere Moana</w:t>
            </w:r>
          </w:p>
        </w:tc>
        <w:tc>
          <w:tcPr>
            <w:tcW w:w="1331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Passenger</w:t>
            </w:r>
          </w:p>
        </w:tc>
        <w:tc>
          <w:tcPr>
            <w:tcW w:w="1984" w:type="dxa"/>
          </w:tcPr>
          <w:p w:rsidR="00360EFF" w:rsidRPr="00C01B14" w:rsidRDefault="00360EFF" w:rsidP="00C01B14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Oct2015-May2016</w:t>
            </w:r>
          </w:p>
        </w:tc>
        <w:tc>
          <w:tcPr>
            <w:tcW w:w="1688" w:type="dxa"/>
          </w:tcPr>
          <w:p w:rsidR="00360EFF" w:rsidRPr="00C01B14" w:rsidRDefault="00360EFF" w:rsidP="00C01B14">
            <w:pPr>
              <w:pStyle w:val="TableParagraph"/>
              <w:spacing w:line="300" w:lineRule="auto"/>
              <w:ind w:right="142"/>
              <w:rPr>
                <w:sz w:val="18"/>
              </w:rPr>
            </w:pPr>
            <w:r>
              <w:rPr>
                <w:sz w:val="18"/>
              </w:rPr>
              <w:t>PG Cruises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Doctor</w:t>
            </w:r>
          </w:p>
        </w:tc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FTI BERLIN</w:t>
            </w:r>
          </w:p>
        </w:tc>
        <w:tc>
          <w:tcPr>
            <w:tcW w:w="1331" w:type="dxa"/>
          </w:tcPr>
          <w:p w:rsidR="00360EFF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Passenger</w:t>
            </w:r>
          </w:p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9 570</w:t>
            </w:r>
          </w:p>
        </w:tc>
        <w:tc>
          <w:tcPr>
            <w:tcW w:w="1984" w:type="dxa"/>
          </w:tcPr>
          <w:p w:rsidR="00360EFF" w:rsidRPr="00C01B14" w:rsidRDefault="00360EFF" w:rsidP="00C01B14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360EFF" w:rsidRPr="00C01B14" w:rsidRDefault="00360EFF" w:rsidP="00AB18B7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Febr2015-Aug2015</w:t>
            </w:r>
          </w:p>
        </w:tc>
        <w:tc>
          <w:tcPr>
            <w:tcW w:w="1688" w:type="dxa"/>
          </w:tcPr>
          <w:p w:rsidR="00360EFF" w:rsidRPr="00C01B14" w:rsidRDefault="00360EFF" w:rsidP="00C01B14">
            <w:pPr>
              <w:pStyle w:val="TableParagraph"/>
              <w:spacing w:line="300" w:lineRule="auto"/>
              <w:ind w:right="142"/>
              <w:rPr>
                <w:sz w:val="18"/>
              </w:rPr>
            </w:pPr>
            <w:r>
              <w:rPr>
                <w:sz w:val="18"/>
              </w:rPr>
              <w:t>FTI Cruises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Doctor</w:t>
            </w:r>
          </w:p>
        </w:tc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Thompson Majesty</w:t>
            </w:r>
          </w:p>
        </w:tc>
        <w:tc>
          <w:tcPr>
            <w:tcW w:w="1331" w:type="dxa"/>
          </w:tcPr>
          <w:p w:rsidR="00360EFF" w:rsidRPr="00C01B14" w:rsidRDefault="00360EFF" w:rsidP="00AB18B7">
            <w:pPr>
              <w:pStyle w:val="TableParagraph"/>
              <w:spacing w:before="7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/>
              </w:rPr>
              <w:t>Passenger</w:t>
            </w:r>
          </w:p>
        </w:tc>
        <w:tc>
          <w:tcPr>
            <w:tcW w:w="1984" w:type="dxa"/>
          </w:tcPr>
          <w:p w:rsidR="00360EFF" w:rsidRPr="00C01B14" w:rsidRDefault="00360EFF" w:rsidP="00C01B14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Apr.2014-Jan.2015</w:t>
            </w:r>
          </w:p>
        </w:tc>
        <w:tc>
          <w:tcPr>
            <w:tcW w:w="1688" w:type="dxa"/>
          </w:tcPr>
          <w:p w:rsidR="00360EFF" w:rsidRPr="00C01B14" w:rsidRDefault="00360EFF" w:rsidP="00C01B14">
            <w:pPr>
              <w:pStyle w:val="TableParagraph"/>
              <w:spacing w:line="300" w:lineRule="auto"/>
              <w:ind w:right="142"/>
              <w:rPr>
                <w:sz w:val="18"/>
              </w:rPr>
            </w:pPr>
            <w:r>
              <w:rPr>
                <w:sz w:val="18"/>
              </w:rPr>
              <w:t>Thompson Cruises</w:t>
            </w: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60EFF" w:rsidRPr="00C01B14" w:rsidRDefault="00360EFF" w:rsidP="00C01B14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360EFF" w:rsidRPr="00C01B14" w:rsidRDefault="00360EFF" w:rsidP="00C01B14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60EFF" w:rsidRPr="00C01B14" w:rsidRDefault="00360EFF" w:rsidP="00C01B14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360EFF" w:rsidRPr="00C01B14" w:rsidRDefault="00360EFF" w:rsidP="00C01B14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360EFF" w:rsidTr="00C01B14">
        <w:trPr>
          <w:trHeight w:val="698"/>
        </w:trPr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360EFF" w:rsidRPr="00C01B14" w:rsidRDefault="00360EFF" w:rsidP="00C01B1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360EFF" w:rsidRPr="00C01B14" w:rsidRDefault="00360EFF" w:rsidP="00C01B14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360EFF" w:rsidRPr="00C01B14" w:rsidRDefault="00360EFF" w:rsidP="00C01B1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360EFF" w:rsidRPr="00C01B14" w:rsidRDefault="00360EFF" w:rsidP="00C01B14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</w:tbl>
    <w:p w:rsidR="00360EFF" w:rsidRDefault="00360EFF">
      <w:pPr>
        <w:rPr>
          <w:rFonts w:ascii="Times New Roman"/>
          <w:sz w:val="9"/>
        </w:rPr>
      </w:pPr>
    </w:p>
    <w:p w:rsidR="00360EFF" w:rsidRDefault="00360EFF">
      <w:pPr>
        <w:spacing w:before="7" w:after="1"/>
        <w:rPr>
          <w:rFonts w:ascii="Times New Roman"/>
          <w:sz w:val="6"/>
        </w:rPr>
      </w:pPr>
    </w:p>
    <w:p w:rsidR="00360EFF" w:rsidRDefault="00360EFF">
      <w:pPr>
        <w:spacing w:before="7" w:after="1"/>
        <w:rPr>
          <w:rFonts w:ascii="Times New Roman"/>
          <w:sz w:val="6"/>
        </w:rPr>
      </w:pPr>
    </w:p>
    <w:p w:rsidR="00360EFF" w:rsidRDefault="00360EFF"/>
    <w:sectPr w:rsidR="00360EFF" w:rsidSect="007B54D0">
      <w:pgSz w:w="11900" w:h="16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98"/>
    <w:rsid w:val="0003666C"/>
    <w:rsid w:val="0006401E"/>
    <w:rsid w:val="000759BB"/>
    <w:rsid w:val="00097FD3"/>
    <w:rsid w:val="000A183C"/>
    <w:rsid w:val="000A1FDC"/>
    <w:rsid w:val="000E0E41"/>
    <w:rsid w:val="000F1B47"/>
    <w:rsid w:val="001438AF"/>
    <w:rsid w:val="00147758"/>
    <w:rsid w:val="00186F69"/>
    <w:rsid w:val="00192415"/>
    <w:rsid w:val="001B5E2F"/>
    <w:rsid w:val="001D145E"/>
    <w:rsid w:val="00231875"/>
    <w:rsid w:val="00244A03"/>
    <w:rsid w:val="00277281"/>
    <w:rsid w:val="00277FBD"/>
    <w:rsid w:val="002A0E98"/>
    <w:rsid w:val="002C7255"/>
    <w:rsid w:val="002D0951"/>
    <w:rsid w:val="002D11DC"/>
    <w:rsid w:val="00360EFF"/>
    <w:rsid w:val="003B0704"/>
    <w:rsid w:val="003D57C5"/>
    <w:rsid w:val="003F0125"/>
    <w:rsid w:val="00403158"/>
    <w:rsid w:val="004131B0"/>
    <w:rsid w:val="00434C6F"/>
    <w:rsid w:val="00445389"/>
    <w:rsid w:val="00477548"/>
    <w:rsid w:val="004971BA"/>
    <w:rsid w:val="004A01DA"/>
    <w:rsid w:val="004C389E"/>
    <w:rsid w:val="004F03B4"/>
    <w:rsid w:val="00511ED4"/>
    <w:rsid w:val="00527F73"/>
    <w:rsid w:val="005E54DA"/>
    <w:rsid w:val="005F3C60"/>
    <w:rsid w:val="0061116E"/>
    <w:rsid w:val="006204B8"/>
    <w:rsid w:val="00624121"/>
    <w:rsid w:val="00626487"/>
    <w:rsid w:val="0062699D"/>
    <w:rsid w:val="006342B7"/>
    <w:rsid w:val="00665EE8"/>
    <w:rsid w:val="0068028F"/>
    <w:rsid w:val="006A1F95"/>
    <w:rsid w:val="006D5902"/>
    <w:rsid w:val="00722DEE"/>
    <w:rsid w:val="00740AAA"/>
    <w:rsid w:val="00764F12"/>
    <w:rsid w:val="0076755E"/>
    <w:rsid w:val="007B54D0"/>
    <w:rsid w:val="00831C97"/>
    <w:rsid w:val="00886F20"/>
    <w:rsid w:val="008A3EF3"/>
    <w:rsid w:val="008F2266"/>
    <w:rsid w:val="009037BB"/>
    <w:rsid w:val="0091457A"/>
    <w:rsid w:val="0091705E"/>
    <w:rsid w:val="0093676C"/>
    <w:rsid w:val="009741E9"/>
    <w:rsid w:val="009806B1"/>
    <w:rsid w:val="00981CE7"/>
    <w:rsid w:val="00A05E2C"/>
    <w:rsid w:val="00A25993"/>
    <w:rsid w:val="00AB18B7"/>
    <w:rsid w:val="00AB536D"/>
    <w:rsid w:val="00AB7786"/>
    <w:rsid w:val="00AE313D"/>
    <w:rsid w:val="00AF4345"/>
    <w:rsid w:val="00B07754"/>
    <w:rsid w:val="00B168F5"/>
    <w:rsid w:val="00B94B55"/>
    <w:rsid w:val="00BB0A8C"/>
    <w:rsid w:val="00BF0410"/>
    <w:rsid w:val="00BF4B17"/>
    <w:rsid w:val="00C01B14"/>
    <w:rsid w:val="00C032AD"/>
    <w:rsid w:val="00C51FC4"/>
    <w:rsid w:val="00C871A0"/>
    <w:rsid w:val="00C932A2"/>
    <w:rsid w:val="00CA051F"/>
    <w:rsid w:val="00CE26FB"/>
    <w:rsid w:val="00D37BD1"/>
    <w:rsid w:val="00D80D6C"/>
    <w:rsid w:val="00DA67E5"/>
    <w:rsid w:val="00DB3BDA"/>
    <w:rsid w:val="00DD0E7E"/>
    <w:rsid w:val="00DD60DF"/>
    <w:rsid w:val="00DE1A56"/>
    <w:rsid w:val="00DF7732"/>
    <w:rsid w:val="00E20D8B"/>
    <w:rsid w:val="00E971D7"/>
    <w:rsid w:val="00EC119B"/>
    <w:rsid w:val="00F02980"/>
    <w:rsid w:val="00F44F65"/>
    <w:rsid w:val="00F76689"/>
    <w:rsid w:val="00F83238"/>
    <w:rsid w:val="00FB084B"/>
    <w:rsid w:val="00F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D0"/>
    <w:pPr>
      <w:widowControl w:val="0"/>
      <w:autoSpaceDE w:val="0"/>
      <w:autoSpaceDN w:val="0"/>
    </w:pPr>
    <w:rPr>
      <w:rFonts w:ascii="DejaVu Sans" w:hAnsi="DejaVu Sans" w:cs="DejaVu San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B54D0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7B54D0"/>
  </w:style>
  <w:style w:type="paragraph" w:customStyle="1" w:styleId="TableParagraph">
    <w:name w:val="Table Paragraph"/>
    <w:basedOn w:val="Normal"/>
    <w:uiPriority w:val="99"/>
    <w:rsid w:val="007B54D0"/>
    <w:pPr>
      <w:spacing w:before="137"/>
    </w:pPr>
  </w:style>
  <w:style w:type="paragraph" w:styleId="BalloonText">
    <w:name w:val="Balloon Text"/>
    <w:basedOn w:val="Normal"/>
    <w:link w:val="BalloonTextChar"/>
    <w:uiPriority w:val="99"/>
    <w:semiHidden/>
    <w:rsid w:val="0027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2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7728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7728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 </cp:lastModifiedBy>
  <cp:revision>41</cp:revision>
  <dcterms:created xsi:type="dcterms:W3CDTF">2018-08-08T09:06:00Z</dcterms:created>
  <dcterms:modified xsi:type="dcterms:W3CDTF">2020-10-01T19:44:00Z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0.12.2.1</vt:lpwstr>
  </property>
</Properties>
</file>